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21126" w:rsidRDefault="00A127CD" w:rsidP="005417E0">
      <w:pPr>
        <w:pStyle w:val="BodyText"/>
        <w:rPr>
          <w:noProof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6E2E27E3" wp14:editId="7BBD3057">
            <wp:simplePos x="0" y="0"/>
            <wp:positionH relativeFrom="column">
              <wp:posOffset>-1028065</wp:posOffset>
            </wp:positionH>
            <wp:positionV relativeFrom="paragraph">
              <wp:posOffset>3975100</wp:posOffset>
            </wp:positionV>
            <wp:extent cx="2961640" cy="326961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_diagram_project_stud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D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FB7D8D4" wp14:editId="1B05E6C1">
                <wp:simplePos x="0" y="0"/>
                <wp:positionH relativeFrom="page">
                  <wp:posOffset>85725</wp:posOffset>
                </wp:positionH>
                <wp:positionV relativeFrom="page">
                  <wp:posOffset>7991476</wp:posOffset>
                </wp:positionV>
                <wp:extent cx="2943225" cy="1009650"/>
                <wp:effectExtent l="0" t="0" r="0" b="0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480" w:rsidRPr="00C42D47" w:rsidRDefault="00DD7480" w:rsidP="00C42D47">
                            <w:pPr>
                              <w:pStyle w:val="CaptionText"/>
                              <w:jc w:val="both"/>
                              <w:rPr>
                                <w:iCs/>
                                <w:color w:val="3682A2"/>
                                <w:sz w:val="16"/>
                              </w:rPr>
                            </w:pPr>
                            <w:r w:rsidRPr="00C42D47">
                              <w:rPr>
                                <w:iCs/>
                                <w:color w:val="3682A2"/>
                                <w:sz w:val="16"/>
                              </w:rPr>
                              <w:t xml:space="preserve">The studies carried out in Australia will focus on communication between people who have Chinese (Cantonese or Mandarin) and English as their first language. Canadian-based studies will focus on communication between people who speak English and French as their first language. </w:t>
                            </w:r>
                          </w:p>
                          <w:p w:rsidR="00DD7480" w:rsidRPr="00C42D47" w:rsidRDefault="00DD7480" w:rsidP="00DD748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B7866" w:rsidRPr="00C42D47" w:rsidRDefault="005B7866" w:rsidP="00211EA0">
                            <w:pPr>
                              <w:pStyle w:val="CaptionText"/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6.75pt;margin-top:629.25pt;width:231.75pt;height:79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" filled="f" stroked="f">
                <v:textbox inset=",0,,0">
                  <w:txbxContent>
                    <w:p w:rsidR="00DD7480" w:rsidRPr="00C42D47" w:rsidRDefault="00DD7480" w:rsidP="00C42D47">
                      <w:pPr>
                        <w:pStyle w:val="CaptionText"/>
                        <w:jc w:val="both"/>
                        <w:rPr>
                          <w:iCs/>
                          <w:color w:val="3682A2"/>
                          <w:sz w:val="16"/>
                        </w:rPr>
                      </w:pPr>
                      <w:r w:rsidRPr="00C42D47">
                        <w:rPr>
                          <w:iCs/>
                          <w:color w:val="3682A2"/>
                          <w:sz w:val="16"/>
                        </w:rPr>
                        <w:t xml:space="preserve">The studies carried out in Australia will focus on communication between people who have Chinese (Cantonese or Mandarin) and English as their first language. Canadian-based studies will focus on communication between people who speak English and French as their first language. </w:t>
                      </w:r>
                    </w:p>
                    <w:p w:rsidR="00DD7480" w:rsidRPr="00C42D47" w:rsidRDefault="00DD7480" w:rsidP="00DD748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5B7866" w:rsidRPr="00C42D47" w:rsidRDefault="005B7866" w:rsidP="00211EA0">
                      <w:pPr>
                        <w:pStyle w:val="CaptionText"/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D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23442" wp14:editId="544BA004">
                <wp:simplePos x="0" y="0"/>
                <wp:positionH relativeFrom="page">
                  <wp:posOffset>3270885</wp:posOffset>
                </wp:positionH>
                <wp:positionV relativeFrom="page">
                  <wp:posOffset>2484755</wp:posOffset>
                </wp:positionV>
                <wp:extent cx="4114800" cy="248920"/>
                <wp:effectExtent l="0" t="0" r="0" b="17780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2BF" w:rsidRPr="00913ACC" w:rsidRDefault="002E3106" w:rsidP="00EC42BF">
                            <w:pPr>
                              <w:pStyle w:val="Heading1"/>
                            </w:pPr>
                            <w:r>
                              <w:t xml:space="preserve">The </w:t>
                            </w:r>
                            <w:r w:rsidR="002A1709">
                              <w:t xml:space="preserve">Health Communication </w:t>
                            </w:r>
                            <w:r w:rsidR="00EC42BF">
                              <w:t xml:space="preserve">Project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57.55pt;margin-top:195.65pt;width:324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2nsw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" filled="f" stroked="f">
                <v:textbox inset="0,0,0,0">
                  <w:txbxContent>
                    <w:p w:rsidR="00EC42BF" w:rsidRPr="00913ACC" w:rsidRDefault="002E3106" w:rsidP="00EC42BF">
                      <w:pPr>
                        <w:pStyle w:val="Heading1"/>
                      </w:pPr>
                      <w:r>
                        <w:t xml:space="preserve">The </w:t>
                      </w:r>
                      <w:r w:rsidR="002A1709">
                        <w:t xml:space="preserve">Health Communication </w:t>
                      </w:r>
                      <w:r w:rsidR="00EC42BF">
                        <w:t xml:space="preserve">Project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D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6A3B3" wp14:editId="5502F998">
                <wp:simplePos x="0" y="0"/>
                <wp:positionH relativeFrom="page">
                  <wp:posOffset>3267075</wp:posOffset>
                </wp:positionH>
                <wp:positionV relativeFrom="page">
                  <wp:posOffset>2782570</wp:posOffset>
                </wp:positionV>
                <wp:extent cx="4097655" cy="647700"/>
                <wp:effectExtent l="0" t="0" r="0" b="0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AA" w:rsidRDefault="00A4041F" w:rsidP="00C42D47">
                            <w:pPr>
                              <w:pStyle w:val="CaptionText"/>
                              <w:jc w:val="both"/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</w:pPr>
                            <w:r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Th</w:t>
                            </w:r>
                            <w:r w:rsidR="002A1709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is</w:t>
                            </w:r>
                            <w:r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Australian Research Council </w:t>
                            </w:r>
                            <w:r w:rsidR="002A1709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funded</w:t>
                            </w:r>
                            <w:r w:rsidR="006B3FAA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international collaboration</w:t>
                            </w:r>
                            <w:r w:rsidR="009834B1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designed to </w:t>
                            </w:r>
                            <w:r w:rsidR="00147698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understand</w:t>
                            </w:r>
                            <w:r w:rsidR="00EC42BF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communication</w:t>
                            </w:r>
                            <w:r w:rsidR="00204A02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147698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health</w:t>
                            </w:r>
                            <w:r w:rsidR="00204A02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risk</w:t>
                            </w:r>
                            <w:r w:rsidR="007F262A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3FAA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 xml:space="preserve">when a health practitioner and patient do not share the same first language. </w:t>
                            </w:r>
                            <w:r w:rsidR="00DD7480" w:rsidRPr="00EF0318"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  <w:t>It comprises three independent studies:</w:t>
                            </w:r>
                          </w:p>
                          <w:p w:rsidR="00EF0318" w:rsidRPr="00EF0318" w:rsidRDefault="00EF0318" w:rsidP="006B3FAA">
                            <w:pPr>
                              <w:pStyle w:val="CaptionText"/>
                              <w:rPr>
                                <w:i w:val="0"/>
                                <w:iCs/>
                                <w:color w:val="3682A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57.25pt;margin-top:219.1pt;width:322.6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" filled="f" stroked="f">
                <v:textbox inset="0,0,,0">
                  <w:txbxContent>
                    <w:p w:rsidR="006B3FAA" w:rsidRDefault="00A4041F" w:rsidP="00C42D47">
                      <w:pPr>
                        <w:pStyle w:val="CaptionText"/>
                        <w:jc w:val="both"/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</w:pPr>
                      <w:r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Th</w:t>
                      </w:r>
                      <w:r w:rsidR="002A1709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is</w:t>
                      </w:r>
                      <w:r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Australian Research Council </w:t>
                      </w:r>
                      <w:r w:rsidR="002A1709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funded</w:t>
                      </w:r>
                      <w:r w:rsidR="006B3FAA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international collaboration</w:t>
                      </w:r>
                      <w:r w:rsidR="009834B1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is</w:t>
                      </w:r>
                      <w:r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designed to </w:t>
                      </w:r>
                      <w:r w:rsidR="00147698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understand</w:t>
                      </w:r>
                      <w:r w:rsidR="00EC42BF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communication</w:t>
                      </w:r>
                      <w:r w:rsidR="00204A02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of </w:t>
                      </w:r>
                      <w:r w:rsidR="00147698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health</w:t>
                      </w:r>
                      <w:r w:rsidR="00204A02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risk</w:t>
                      </w:r>
                      <w:r w:rsidR="007F262A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 </w:t>
                      </w:r>
                      <w:r w:rsidR="006B3FAA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 xml:space="preserve">when a health practitioner and patient do not share the same first language. </w:t>
                      </w:r>
                      <w:r w:rsidR="00DD7480" w:rsidRPr="00EF0318"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  <w:t>It comprises three independent studies:</w:t>
                      </w:r>
                    </w:p>
                    <w:p w:rsidR="00EF0318" w:rsidRPr="00EF0318" w:rsidRDefault="00EF0318" w:rsidP="006B3FAA">
                      <w:pPr>
                        <w:pStyle w:val="CaptionText"/>
                        <w:rPr>
                          <w:i w:val="0"/>
                          <w:iCs/>
                          <w:color w:val="3682A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74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8BB2D6" wp14:editId="08588241">
                <wp:simplePos x="0" y="0"/>
                <wp:positionH relativeFrom="page">
                  <wp:posOffset>3190875</wp:posOffset>
                </wp:positionH>
                <wp:positionV relativeFrom="page">
                  <wp:posOffset>7594600</wp:posOffset>
                </wp:positionV>
                <wp:extent cx="4192905" cy="1952625"/>
                <wp:effectExtent l="76200" t="76200" r="74295" b="6667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952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82A2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FAA" w:rsidRPr="006B3FAA" w:rsidRDefault="006B3FAA" w:rsidP="006B3FAA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</w:pPr>
                            <w:r w:rsidRPr="006B3FAA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>Study 3 – Using healthcare relevant language expressions</w:t>
                            </w:r>
                          </w:p>
                          <w:p w:rsidR="006B3FAA" w:rsidRDefault="006B3FAA" w:rsidP="006B3FAA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  <w:szCs w:val="17"/>
                              </w:rPr>
                            </w:pPr>
                            <w:r w:rsidRPr="006B3FAA">
                              <w:rPr>
                                <w:iCs/>
                                <w:szCs w:val="17"/>
                              </w:rPr>
                              <w:t xml:space="preserve">This laboratory based study investigates the way in which specific linguistic expressions may be processed differently by native versus non-native speakers. In particular, the study focuses on the ways in which people understand the meaning of </w:t>
                            </w:r>
                            <w:r w:rsidRPr="006B3FAA">
                              <w:rPr>
                                <w:i/>
                                <w:iCs/>
                                <w:szCs w:val="17"/>
                              </w:rPr>
                              <w:t>epistemic adverbs</w:t>
                            </w:r>
                            <w:r w:rsidRPr="006B3FAA">
                              <w:rPr>
                                <w:iCs/>
                                <w:szCs w:val="17"/>
                              </w:rPr>
                              <w:t xml:space="preserve"> such as “probably”, “possibly”, or “definitely” to convey risk in medical contexts.</w:t>
                            </w:r>
                          </w:p>
                          <w:p w:rsidR="00EF0318" w:rsidRPr="006B3FAA" w:rsidRDefault="00EF0318" w:rsidP="006B3FAA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  <w:szCs w:val="17"/>
                              </w:rPr>
                            </w:pPr>
                            <w:r w:rsidRPr="00EF0318">
                              <w:rPr>
                                <w:b/>
                                <w:iCs/>
                                <w:szCs w:val="17"/>
                              </w:rPr>
                              <w:t>Progress update:</w:t>
                            </w:r>
                            <w:r>
                              <w:rPr>
                                <w:b/>
                                <w:iCs/>
                                <w:szCs w:val="17"/>
                              </w:rPr>
                              <w:t xml:space="preserve"> </w:t>
                            </w:r>
                            <w:r w:rsidR="00C42D47">
                              <w:rPr>
                                <w:iCs/>
                                <w:szCs w:val="17"/>
                              </w:rPr>
                              <w:t>D</w:t>
                            </w:r>
                            <w:r w:rsidRPr="00EF0318">
                              <w:rPr>
                                <w:iCs/>
                                <w:szCs w:val="17"/>
                              </w:rPr>
                              <w:t>ata collection</w:t>
                            </w:r>
                            <w:r>
                              <w:rPr>
                                <w:iCs/>
                                <w:szCs w:val="17"/>
                              </w:rPr>
                              <w:t xml:space="preserve"> is complete and an abstract has been submitted for presentation at the American Association of Applied Linguistics conference in 2015.</w:t>
                            </w:r>
                          </w:p>
                          <w:p w:rsidR="006B3FAA" w:rsidRDefault="006B3FAA" w:rsidP="006B3FAA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1.25pt;margin-top:598pt;width:330.15pt;height:153.7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" filled="f" strokecolor="#3682a2" strokeweight="3pt">
                <v:textbox inset="0,0,,0">
                  <w:txbxContent>
                    <w:p w:rsidR="006B3FAA" w:rsidRPr="006B3FAA" w:rsidRDefault="006B3FAA" w:rsidP="006B3FAA">
                      <w:pPr>
                        <w:pStyle w:val="BodyText"/>
                        <w:spacing w:before="120"/>
                        <w:ind w:left="113"/>
                        <w:rPr>
                          <w:b/>
                          <w:iCs/>
                          <w:color w:val="3682A2"/>
                          <w:sz w:val="20"/>
                        </w:rPr>
                      </w:pPr>
                      <w:r w:rsidRPr="006B3FAA">
                        <w:rPr>
                          <w:b/>
                          <w:iCs/>
                          <w:color w:val="3682A2"/>
                          <w:sz w:val="20"/>
                        </w:rPr>
                        <w:t>Study 3 – Using healthcare relevant language expressions</w:t>
                      </w:r>
                    </w:p>
                    <w:p w:rsidR="006B3FAA" w:rsidRDefault="006B3FAA" w:rsidP="006B3FAA">
                      <w:pPr>
                        <w:pStyle w:val="BodyText"/>
                        <w:spacing w:before="120"/>
                        <w:ind w:left="113"/>
                        <w:rPr>
                          <w:iCs/>
                          <w:szCs w:val="17"/>
                        </w:rPr>
                      </w:pPr>
                      <w:r w:rsidRPr="006B3FAA">
                        <w:rPr>
                          <w:iCs/>
                          <w:szCs w:val="17"/>
                        </w:rPr>
                        <w:t xml:space="preserve">This laboratory based study investigates the way in which specific linguistic expressions may be processed differently by native versus non-native speakers. In particular, the study focuses on the ways in which people understand the meaning of </w:t>
                      </w:r>
                      <w:r w:rsidRPr="006B3FAA">
                        <w:rPr>
                          <w:i/>
                          <w:iCs/>
                          <w:szCs w:val="17"/>
                        </w:rPr>
                        <w:t>epistemic adverbs</w:t>
                      </w:r>
                      <w:r w:rsidRPr="006B3FAA">
                        <w:rPr>
                          <w:iCs/>
                          <w:szCs w:val="17"/>
                        </w:rPr>
                        <w:t xml:space="preserve"> such as “probably”, “possibly”, or “definitely” to convey risk in medical contexts.</w:t>
                      </w:r>
                    </w:p>
                    <w:p w:rsidR="00EF0318" w:rsidRPr="006B3FAA" w:rsidRDefault="00EF0318" w:rsidP="006B3FAA">
                      <w:pPr>
                        <w:pStyle w:val="BodyText"/>
                        <w:spacing w:before="120"/>
                        <w:ind w:left="113"/>
                        <w:rPr>
                          <w:iCs/>
                          <w:szCs w:val="17"/>
                        </w:rPr>
                      </w:pPr>
                      <w:r w:rsidRPr="00EF0318">
                        <w:rPr>
                          <w:b/>
                          <w:iCs/>
                          <w:szCs w:val="17"/>
                        </w:rPr>
                        <w:t>Progress update:</w:t>
                      </w:r>
                      <w:r>
                        <w:rPr>
                          <w:b/>
                          <w:iCs/>
                          <w:szCs w:val="17"/>
                        </w:rPr>
                        <w:t xml:space="preserve"> </w:t>
                      </w:r>
                      <w:r w:rsidR="00C42D47">
                        <w:rPr>
                          <w:iCs/>
                          <w:szCs w:val="17"/>
                        </w:rPr>
                        <w:t>D</w:t>
                      </w:r>
                      <w:r w:rsidRPr="00EF0318">
                        <w:rPr>
                          <w:iCs/>
                          <w:szCs w:val="17"/>
                        </w:rPr>
                        <w:t>ata collection</w:t>
                      </w:r>
                      <w:r>
                        <w:rPr>
                          <w:iCs/>
                          <w:szCs w:val="17"/>
                        </w:rPr>
                        <w:t xml:space="preserve"> is complete and an abstract has been submitted for presentation at the American Association of Applied Linguistics conference in 2015.</w:t>
                      </w:r>
                    </w:p>
                    <w:p w:rsidR="006B3FAA" w:rsidRDefault="006B3FAA" w:rsidP="006B3FAA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74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89A82B" wp14:editId="2A054813">
                <wp:simplePos x="0" y="0"/>
                <wp:positionH relativeFrom="page">
                  <wp:posOffset>3192145</wp:posOffset>
                </wp:positionH>
                <wp:positionV relativeFrom="page">
                  <wp:posOffset>6118225</wp:posOffset>
                </wp:positionV>
                <wp:extent cx="4192905" cy="1175385"/>
                <wp:effectExtent l="76200" t="76200" r="74295" b="6286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1753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82A2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A48" w:rsidRPr="00E51C36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</w:rPr>
                            </w:pPr>
                            <w:r w:rsidRPr="00B045EB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 xml:space="preserve">Study </w:t>
                            </w:r>
                            <w:r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>2 – Communication of risk in the hospital setting</w:t>
                            </w:r>
                          </w:p>
                          <w:p w:rsidR="00B32A48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This study investigates the same factors as Study 1, but in the context of real, hospital-based patient-clinician interactions. </w:t>
                            </w:r>
                          </w:p>
                          <w:p w:rsidR="00B32A48" w:rsidRPr="000D5B1A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Progress update:</w:t>
                            </w:r>
                            <w:r>
                              <w:rPr>
                                <w:iCs/>
                              </w:rPr>
                              <w:t xml:space="preserve"> We will commence participant recruitment and data collection at Logan hospital shortly.</w:t>
                            </w:r>
                          </w:p>
                          <w:p w:rsidR="00B32A48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1.35pt;margin-top:481.75pt;width:330.15pt;height:92.5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" filled="f" strokecolor="#3682a2" strokeweight="3pt">
                <v:textbox inset="0,0,,0">
                  <w:txbxContent>
                    <w:p w:rsidR="00B32A48" w:rsidRPr="00E51C36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b/>
                          <w:iCs/>
                          <w:color w:val="4F81BD" w:themeColor="accent1"/>
                          <w:sz w:val="20"/>
                        </w:rPr>
                      </w:pPr>
                      <w:r w:rsidRPr="00B045EB">
                        <w:rPr>
                          <w:b/>
                          <w:iCs/>
                          <w:color w:val="3682A2"/>
                          <w:sz w:val="20"/>
                        </w:rPr>
                        <w:t xml:space="preserve">Study </w:t>
                      </w:r>
                      <w:r>
                        <w:rPr>
                          <w:b/>
                          <w:iCs/>
                          <w:color w:val="3682A2"/>
                          <w:sz w:val="20"/>
                        </w:rPr>
                        <w:t>2 – Communication of risk in the hospital setting</w:t>
                      </w:r>
                    </w:p>
                    <w:p w:rsidR="00B32A48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This study investigates the same factors as Study 1, but in the context of real, hospital-based patient-clinician interactions. </w:t>
                      </w:r>
                    </w:p>
                    <w:p w:rsidR="00B32A48" w:rsidRPr="000D5B1A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Progress update:</w:t>
                      </w:r>
                      <w:r>
                        <w:rPr>
                          <w:iCs/>
                        </w:rPr>
                        <w:t xml:space="preserve"> We will commence participant recruitment </w:t>
                      </w:r>
                      <w:r>
                        <w:rPr>
                          <w:iCs/>
                        </w:rPr>
                        <w:t xml:space="preserve">and data collection </w:t>
                      </w:r>
                      <w:r>
                        <w:rPr>
                          <w:iCs/>
                        </w:rPr>
                        <w:t>at Logan hospital shortly.</w:t>
                      </w:r>
                    </w:p>
                    <w:p w:rsidR="00B32A48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74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AABB33" wp14:editId="5BDC5324">
                <wp:simplePos x="0" y="0"/>
                <wp:positionH relativeFrom="page">
                  <wp:posOffset>3190875</wp:posOffset>
                </wp:positionH>
                <wp:positionV relativeFrom="page">
                  <wp:posOffset>3686175</wp:posOffset>
                </wp:positionV>
                <wp:extent cx="4192905" cy="2133600"/>
                <wp:effectExtent l="76200" t="76200" r="74295" b="571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2133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82A2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A48" w:rsidRPr="00B32A48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</w:pPr>
                            <w:r w:rsidRPr="00B32A48">
                              <w:rPr>
                                <w:b/>
                                <w:iCs/>
                                <w:color w:val="3682A2"/>
                                <w:sz w:val="20"/>
                              </w:rPr>
                              <w:t>Study 1 – A role-play simulation of communication effectiveness</w:t>
                            </w:r>
                          </w:p>
                          <w:p w:rsidR="00B32A48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This study makes recordings of conversation</w:t>
                            </w:r>
                            <w:r w:rsidR="006B3FAA">
                              <w:rPr>
                                <w:iCs/>
                              </w:rPr>
                              <w:t>s</w:t>
                            </w:r>
                            <w:r>
                              <w:rPr>
                                <w:iCs/>
                              </w:rPr>
                              <w:t xml:space="preserve"> between trainee health practitioners when they role-play a patient–clinician scenario. We predict that in role-plays where the first language is not shared, participants may experience difficulties in the social dynamics of communication, and problems accurately describing illness-associated risk.</w:t>
                            </w:r>
                          </w:p>
                          <w:p w:rsidR="00B32A48" w:rsidRDefault="00B32A48" w:rsidP="00B32A48">
                            <w:pPr>
                              <w:pStyle w:val="BodyText"/>
                              <w:spacing w:before="120"/>
                              <w:ind w:left="113"/>
                              <w:rPr>
                                <w:iCs/>
                              </w:rPr>
                            </w:pPr>
                            <w:r w:rsidRPr="000D5B1A">
                              <w:rPr>
                                <w:b/>
                                <w:iCs/>
                              </w:rPr>
                              <w:t>Progress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 up</w:t>
                            </w:r>
                            <w:r w:rsidRPr="000D5B1A">
                              <w:rPr>
                                <w:b/>
                                <w:iCs/>
                              </w:rPr>
                              <w:t>date:</w:t>
                            </w:r>
                            <w:r>
                              <w:rPr>
                                <w:iCs/>
                              </w:rPr>
                              <w:t xml:space="preserve"> Scenarios have been developed and piloted on 230 QUT health faculty undergraduate students attending a communication and interpersonal skills course. A subset of interactions was also recorded for further analysis. These data will be used to inform the main role-play study with trainee health practitioners.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1.25pt;margin-top:290.25pt;width:330.15pt;height:168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" filled="f" strokecolor="#3682a2" strokeweight="3pt">
                <v:textbox inset="0,0,,0">
                  <w:txbxContent>
                    <w:p w:rsidR="00B32A48" w:rsidRPr="00B32A48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b/>
                          <w:iCs/>
                          <w:color w:val="3682A2"/>
                          <w:sz w:val="20"/>
                        </w:rPr>
                      </w:pPr>
                      <w:r w:rsidRPr="00B32A48">
                        <w:rPr>
                          <w:b/>
                          <w:iCs/>
                          <w:color w:val="3682A2"/>
                          <w:sz w:val="20"/>
                        </w:rPr>
                        <w:t>Study 1 – A role-play simulation of communication effectiveness</w:t>
                      </w:r>
                    </w:p>
                    <w:p w:rsidR="00B32A48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This study </w:t>
                      </w:r>
                      <w:r>
                        <w:rPr>
                          <w:iCs/>
                        </w:rPr>
                        <w:t>makes recordings of</w:t>
                      </w:r>
                      <w:r>
                        <w:rPr>
                          <w:iCs/>
                        </w:rPr>
                        <w:t xml:space="preserve"> conversation</w:t>
                      </w:r>
                      <w:r w:rsidR="006B3FAA">
                        <w:rPr>
                          <w:iCs/>
                        </w:rPr>
                        <w:t>s</w:t>
                      </w:r>
                      <w:r>
                        <w:rPr>
                          <w:iCs/>
                        </w:rPr>
                        <w:t xml:space="preserve"> between trainee health practitioners when they role-play a patient–clinician scenario. We predict that in role-plays where the first language is not shared, participants may experience difficulties in the social dynamics of communication, and problems accurately describing illness-associated risk.</w:t>
                      </w:r>
                    </w:p>
                    <w:p w:rsidR="00B32A48" w:rsidRDefault="00B32A48" w:rsidP="00B32A48">
                      <w:pPr>
                        <w:pStyle w:val="BodyText"/>
                        <w:spacing w:before="120"/>
                        <w:ind w:left="113"/>
                        <w:rPr>
                          <w:iCs/>
                        </w:rPr>
                      </w:pPr>
                      <w:r w:rsidRPr="000D5B1A">
                        <w:rPr>
                          <w:b/>
                          <w:iCs/>
                        </w:rPr>
                        <w:t>Progress</w:t>
                      </w:r>
                      <w:r>
                        <w:rPr>
                          <w:b/>
                          <w:iCs/>
                        </w:rPr>
                        <w:t xml:space="preserve"> up</w:t>
                      </w:r>
                      <w:r w:rsidRPr="000D5B1A">
                        <w:rPr>
                          <w:b/>
                          <w:iCs/>
                        </w:rPr>
                        <w:t>date:</w:t>
                      </w:r>
                      <w:r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>Scenarios have been developed and piloted on</w:t>
                      </w:r>
                      <w:r>
                        <w:rPr>
                          <w:iCs/>
                        </w:rPr>
                        <w:t xml:space="preserve"> 230 QUT health faculty undergraduate students attending a communication and interpersonal skills course. A subset of interactions was also recorded for further analysis.</w:t>
                      </w:r>
                      <w:r>
                        <w:rPr>
                          <w:iCs/>
                        </w:rPr>
                        <w:t xml:space="preserve"> These data will be used to inform the main role-play study with trainee health practitioners.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EF5">
        <w:rPr>
          <w:noProof/>
          <w:lang w:eastAsia="en-AU"/>
        </w:rPr>
        <w:drawing>
          <wp:anchor distT="0" distB="0" distL="114300" distR="114300" simplePos="0" relativeHeight="251759616" behindDoc="0" locked="0" layoutInCell="1" allowOverlap="1" wp14:anchorId="4FA472AA" wp14:editId="72CFC683">
            <wp:simplePos x="0" y="0"/>
            <wp:positionH relativeFrom="page">
              <wp:posOffset>4544060</wp:posOffset>
            </wp:positionH>
            <wp:positionV relativeFrom="page">
              <wp:posOffset>9701530</wp:posOffset>
            </wp:positionV>
            <wp:extent cx="2752725" cy="746760"/>
            <wp:effectExtent l="0" t="0" r="9525" b="0"/>
            <wp:wrapNone/>
            <wp:docPr id="44" name="Picture 44" descr="\\staffhome.qut.edu.au\staffgrouph$\hocking2\Desktop\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affhome.qut.edu.au\staffgrouph$\hocking2\Desktop\ar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F5">
        <w:rPr>
          <w:noProof/>
          <w:lang w:eastAsia="en-AU"/>
        </w:rPr>
        <w:drawing>
          <wp:anchor distT="0" distB="0" distL="114300" distR="114300" simplePos="0" relativeHeight="251758592" behindDoc="0" locked="0" layoutInCell="1" allowOverlap="1" wp14:anchorId="27FF78DE" wp14:editId="0ECC9812">
            <wp:simplePos x="0" y="0"/>
            <wp:positionH relativeFrom="page">
              <wp:posOffset>2000250</wp:posOffset>
            </wp:positionH>
            <wp:positionV relativeFrom="page">
              <wp:posOffset>9827260</wp:posOffset>
            </wp:positionV>
            <wp:extent cx="2190750" cy="521335"/>
            <wp:effectExtent l="0" t="0" r="0" b="0"/>
            <wp:wrapNone/>
            <wp:docPr id="42" name="Picture 42" descr="\\staffhome.qut.edu.au\staffgrouph$\hocking2\Desktop\conco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affhome.qut.edu.au\staffgrouph$\hocking2\Desktop\concord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F5">
        <w:rPr>
          <w:noProof/>
          <w:lang w:eastAsia="en-AU"/>
        </w:rPr>
        <w:drawing>
          <wp:anchor distT="0" distB="0" distL="114300" distR="114300" simplePos="0" relativeHeight="251757568" behindDoc="0" locked="0" layoutInCell="1" allowOverlap="1" wp14:anchorId="59F29F96" wp14:editId="4BE12E69">
            <wp:simplePos x="0" y="0"/>
            <wp:positionH relativeFrom="page">
              <wp:posOffset>476250</wp:posOffset>
            </wp:positionH>
            <wp:positionV relativeFrom="page">
              <wp:posOffset>9610090</wp:posOffset>
            </wp:positionV>
            <wp:extent cx="733425" cy="733425"/>
            <wp:effectExtent l="0" t="0" r="9525" b="9525"/>
            <wp:wrapNone/>
            <wp:docPr id="41" name="Picture 41" descr="\\staffhome.qut.edu.au\staffgrouph$\hocking2\Desktop\q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affhome.qut.edu.au\staffgrouph$\hocking2\Desktop\qu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18BE41B9" wp14:editId="55EC05EF">
                <wp:simplePos x="0" y="0"/>
                <wp:positionH relativeFrom="page">
                  <wp:posOffset>333375</wp:posOffset>
                </wp:positionH>
                <wp:positionV relativeFrom="page">
                  <wp:posOffset>974725</wp:posOffset>
                </wp:positionV>
                <wp:extent cx="6858000" cy="1285875"/>
                <wp:effectExtent l="0" t="0" r="0" b="9525"/>
                <wp:wrapNone/>
                <wp:docPr id="5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748" w:rsidRPr="00950748" w:rsidRDefault="00950748" w:rsidP="00950748">
                            <w:pPr>
                              <w:pStyle w:val="Masthead"/>
                              <w:ind w:left="0"/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950748">
                              <w:rPr>
                                <w:sz w:val="60"/>
                                <w:szCs w:val="60"/>
                              </w:rPr>
                              <w:t xml:space="preserve">Health Communication </w:t>
                            </w:r>
                            <w:r w:rsidR="00291CFF"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 w:rsidRPr="00950748">
                              <w:rPr>
                                <w:sz w:val="60"/>
                                <w:szCs w:val="60"/>
                              </w:rPr>
                              <w:t>roject</w:t>
                            </w:r>
                            <w:r w:rsidR="005B6D74" w:rsidRPr="00950748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0848F3" w:rsidRPr="00950748" w:rsidRDefault="005B6D74" w:rsidP="00950748">
                            <w:pPr>
                              <w:pStyle w:val="Masthead"/>
                              <w:ind w:left="0"/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950748">
                              <w:rPr>
                                <w:sz w:val="60"/>
                                <w:szCs w:val="6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2" type="#_x0000_t202" style="position:absolute;left:0;text-align:left;margin-left:26.25pt;margin-top:76.75pt;width:540pt;height:101.25pt;z-index:251632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" filled="f" fillcolor="#0078b4" stroked="f">
                <v:textbox inset=",,,0">
                  <w:txbxContent>
                    <w:p w:rsidR="00950748" w:rsidRPr="00950748" w:rsidRDefault="00950748" w:rsidP="00950748">
                      <w:pPr>
                        <w:pStyle w:val="Masthead"/>
                        <w:ind w:left="0"/>
                        <w:jc w:val="right"/>
                        <w:rPr>
                          <w:sz w:val="60"/>
                          <w:szCs w:val="60"/>
                        </w:rPr>
                      </w:pPr>
                      <w:r w:rsidRPr="00950748">
                        <w:rPr>
                          <w:sz w:val="60"/>
                          <w:szCs w:val="60"/>
                        </w:rPr>
                        <w:t xml:space="preserve">Health Communication </w:t>
                      </w:r>
                      <w:r w:rsidR="00291CFF">
                        <w:rPr>
                          <w:sz w:val="60"/>
                          <w:szCs w:val="60"/>
                        </w:rPr>
                        <w:t>P</w:t>
                      </w:r>
                      <w:r w:rsidRPr="00950748">
                        <w:rPr>
                          <w:sz w:val="60"/>
                          <w:szCs w:val="60"/>
                        </w:rPr>
                        <w:t>roject</w:t>
                      </w:r>
                      <w:r w:rsidR="005B6D74" w:rsidRPr="00950748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:rsidR="000848F3" w:rsidRPr="00950748" w:rsidRDefault="005B6D74" w:rsidP="00950748">
                      <w:pPr>
                        <w:pStyle w:val="Masthead"/>
                        <w:ind w:left="0"/>
                        <w:jc w:val="right"/>
                        <w:rPr>
                          <w:sz w:val="60"/>
                          <w:szCs w:val="60"/>
                        </w:rPr>
                      </w:pPr>
                      <w:r w:rsidRPr="00950748">
                        <w:rPr>
                          <w:sz w:val="60"/>
                          <w:szCs w:val="60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170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C96B6" wp14:editId="2A1EABBF">
                <wp:simplePos x="0" y="0"/>
                <wp:positionH relativeFrom="page">
                  <wp:posOffset>594360</wp:posOffset>
                </wp:positionH>
                <wp:positionV relativeFrom="page">
                  <wp:posOffset>2156460</wp:posOffset>
                </wp:positionV>
                <wp:extent cx="1767840" cy="171450"/>
                <wp:effectExtent l="0" t="0" r="0" b="0"/>
                <wp:wrapNone/>
                <wp:docPr id="47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04ED" w:rsidRPr="001904ED" w:rsidRDefault="00950748" w:rsidP="00441886">
                            <w:pPr>
                              <w:pStyle w:val="NewsletterDate"/>
                            </w:pPr>
                            <w:r>
                              <w:t>September 2014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3" type="#_x0000_t202" style="position:absolute;left:0;text-align:left;margin-left:46.8pt;margin-top:169.8pt;width:139.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" filled="f" stroked="f">
                <v:textbox style="mso-fit-shape-to-text:t" inset=",0,,0">
                  <w:txbxContent>
                    <w:p w:rsidR="001904ED" w:rsidRPr="001904ED" w:rsidRDefault="00950748" w:rsidP="00441886">
                      <w:pPr>
                        <w:pStyle w:val="NewsletterDate"/>
                      </w:pPr>
                      <w:r>
                        <w:t>September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2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0D331" wp14:editId="0072AB3D">
                <wp:simplePos x="0" y="0"/>
                <wp:positionH relativeFrom="page">
                  <wp:posOffset>371475</wp:posOffset>
                </wp:positionH>
                <wp:positionV relativeFrom="page">
                  <wp:posOffset>2733675</wp:posOffset>
                </wp:positionV>
                <wp:extent cx="1972310" cy="923290"/>
                <wp:effectExtent l="0" t="0" r="0" b="3810"/>
                <wp:wrapNone/>
                <wp:docPr id="4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03" w:rsidRDefault="00DC6903" w:rsidP="00EC42BF">
                            <w:pPr>
                              <w:pStyle w:val="Pullquote"/>
                              <w:rPr>
                                <w:iCs/>
                              </w:rPr>
                            </w:pPr>
                          </w:p>
                          <w:p w:rsidR="00EC42BF" w:rsidRDefault="00EC42BF" w:rsidP="00EC42BF">
                            <w:pPr>
                              <w:pStyle w:val="Pullquote"/>
                              <w:rPr>
                                <w:iCs/>
                              </w:rPr>
                            </w:pPr>
                            <w:r w:rsidRPr="00EC42BF">
                              <w:rPr>
                                <w:iCs/>
                              </w:rPr>
                              <w:t xml:space="preserve">Welcome to the inaugural health communication project newsletter! </w:t>
                            </w:r>
                          </w:p>
                          <w:p w:rsidR="00EC42BF" w:rsidRPr="00EC42BF" w:rsidRDefault="006F2EE2" w:rsidP="00EC42BF">
                            <w:pPr>
                              <w:pStyle w:val="Pullquote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We hope to keep you up to date</w:t>
                            </w:r>
                            <w:r w:rsidR="00EC42BF" w:rsidRPr="00EC42BF">
                              <w:rPr>
                                <w:iCs/>
                              </w:rPr>
                              <w:t xml:space="preserve"> </w:t>
                            </w:r>
                            <w:r w:rsidR="00BB6C0A">
                              <w:rPr>
                                <w:iCs/>
                              </w:rPr>
                              <w:t xml:space="preserve">with </w:t>
                            </w:r>
                            <w:r>
                              <w:rPr>
                                <w:iCs/>
                              </w:rPr>
                              <w:t xml:space="preserve">the </w:t>
                            </w:r>
                            <w:r w:rsidR="00BB6C0A">
                              <w:rPr>
                                <w:iCs/>
                              </w:rPr>
                              <w:t xml:space="preserve">team’s </w:t>
                            </w:r>
                            <w:r w:rsidR="00EC42BF" w:rsidRPr="00EC42BF">
                              <w:rPr>
                                <w:iCs/>
                              </w:rPr>
                              <w:t>progress at QUT and UQ in Brisba</w:t>
                            </w:r>
                            <w:r w:rsidR="00324399">
                              <w:rPr>
                                <w:iCs/>
                              </w:rPr>
                              <w:t>ne, and at Concordia University in</w:t>
                            </w:r>
                            <w:r w:rsidR="00EC42BF" w:rsidRPr="00EC42BF">
                              <w:rPr>
                                <w:iCs/>
                              </w:rPr>
                              <w:t xml:space="preserve"> Montreal.</w:t>
                            </w:r>
                          </w:p>
                          <w:p w:rsidR="00EB0DB1" w:rsidRPr="005E19FD" w:rsidRDefault="00EB0DB1" w:rsidP="005E19FD">
                            <w:pPr>
                              <w:pStyle w:val="Pullquo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4" type="#_x0000_t202" style="position:absolute;left:0;text-align:left;margin-left:29.25pt;margin-top:215.25pt;width:155.3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LAuQ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" filled="f" stroked="f">
                <v:textbox style="mso-fit-shape-to-text:t">
                  <w:txbxContent>
                    <w:p w:rsidR="00DC6903" w:rsidRDefault="00DC6903" w:rsidP="00EC42BF">
                      <w:pPr>
                        <w:pStyle w:val="Pullquote"/>
                        <w:rPr>
                          <w:iCs/>
                        </w:rPr>
                      </w:pPr>
                    </w:p>
                    <w:p w:rsidR="00EC42BF" w:rsidRDefault="00EC42BF" w:rsidP="00EC42BF">
                      <w:pPr>
                        <w:pStyle w:val="Pullquote"/>
                        <w:rPr>
                          <w:iCs/>
                        </w:rPr>
                      </w:pPr>
                      <w:r w:rsidRPr="00EC42BF">
                        <w:rPr>
                          <w:iCs/>
                        </w:rPr>
                        <w:t xml:space="preserve">Welcome to the inaugural health communication project newsletter! </w:t>
                      </w:r>
                    </w:p>
                    <w:p w:rsidR="00EC42BF" w:rsidRPr="00EC42BF" w:rsidRDefault="006F2EE2" w:rsidP="00EC42BF">
                      <w:pPr>
                        <w:pStyle w:val="Pullquote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We hope to keep you up to date</w:t>
                      </w:r>
                      <w:r w:rsidR="00EC42BF" w:rsidRPr="00EC42BF">
                        <w:rPr>
                          <w:iCs/>
                        </w:rPr>
                        <w:t xml:space="preserve"> </w:t>
                      </w:r>
                      <w:r w:rsidR="00BB6C0A">
                        <w:rPr>
                          <w:iCs/>
                        </w:rPr>
                        <w:t xml:space="preserve">with </w:t>
                      </w:r>
                      <w:r>
                        <w:rPr>
                          <w:iCs/>
                        </w:rPr>
                        <w:t xml:space="preserve">the </w:t>
                      </w:r>
                      <w:r w:rsidR="00BB6C0A">
                        <w:rPr>
                          <w:iCs/>
                        </w:rPr>
                        <w:t xml:space="preserve">team’s </w:t>
                      </w:r>
                      <w:r w:rsidR="00EC42BF" w:rsidRPr="00EC42BF">
                        <w:rPr>
                          <w:iCs/>
                        </w:rPr>
                        <w:t>progress at QUT and UQ in Brisba</w:t>
                      </w:r>
                      <w:r w:rsidR="00324399">
                        <w:rPr>
                          <w:iCs/>
                        </w:rPr>
                        <w:t>ne, and at Concordia University in</w:t>
                      </w:r>
                      <w:r w:rsidR="00EC42BF" w:rsidRPr="00EC42BF">
                        <w:rPr>
                          <w:iCs/>
                        </w:rPr>
                        <w:t xml:space="preserve"> Montreal.</w:t>
                      </w:r>
                    </w:p>
                    <w:p w:rsidR="00EB0DB1" w:rsidRPr="005E19FD" w:rsidRDefault="00EB0DB1" w:rsidP="005E19FD">
                      <w:pPr>
                        <w:pStyle w:val="Pullquo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91477" wp14:editId="36930F05">
                <wp:simplePos x="0" y="0"/>
                <wp:positionH relativeFrom="page">
                  <wp:posOffset>594360</wp:posOffset>
                </wp:positionH>
                <wp:positionV relativeFrom="page">
                  <wp:posOffset>571500</wp:posOffset>
                </wp:positionV>
                <wp:extent cx="3314700" cy="231775"/>
                <wp:effectExtent l="3810" t="0" r="0" b="0"/>
                <wp:wrapSquare wrapText="bothSides"/>
                <wp:docPr id="5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9849BC" w:rsidRDefault="000848F3" w:rsidP="009849BC">
                            <w:pPr>
                              <w:pStyle w:val="VolumeandIssue"/>
                            </w:pPr>
                            <w:r w:rsidRPr="009849BC">
                              <w:t>volume 1</w:t>
                            </w:r>
                            <w:r w:rsidR="00706F62" w:rsidRPr="009849BC">
                              <w:tab/>
                            </w:r>
                            <w:r w:rsidRPr="009849BC">
                              <w:t xml:space="preserve">issue </w:t>
                            </w:r>
                            <w:r w:rsidR="0095074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5" type="#_x0000_t202" style="position:absolute;left:0;text-align:left;margin-left:46.8pt;margin-top:45pt;width:261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vHuQ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" filled="f" stroked="f">
                <v:textbox style="mso-fit-shape-to-text:t">
                  <w:txbxContent>
                    <w:p w:rsidR="000848F3" w:rsidRPr="009849BC" w:rsidRDefault="000848F3" w:rsidP="009849BC">
                      <w:pPr>
                        <w:pStyle w:val="VolumeandIssue"/>
                      </w:pPr>
                      <w:r w:rsidRPr="009849BC">
                        <w:t>volume 1</w:t>
                      </w:r>
                      <w:r w:rsidR="00706F62" w:rsidRPr="009849BC">
                        <w:tab/>
                      </w:r>
                      <w:r w:rsidRPr="009849BC">
                        <w:t xml:space="preserve">issue </w:t>
                      </w:r>
                      <w:r w:rsidR="00950748"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B3FAF9" wp14:editId="0DAFF93A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6255"/>
                <wp:effectExtent l="0" t="3810" r="0" b="635"/>
                <wp:wrapNone/>
                <wp:docPr id="5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D17" w:rsidRDefault="0095074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B43CD04" wp14:editId="031CEDCB">
                                  <wp:extent cx="6858000" cy="1600200"/>
                                  <wp:effectExtent l="0" t="0" r="0" b="0"/>
                                  <wp:docPr id="9" name="Picture 1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left:0;text-align:left;margin-left:0;margin-top:28.8pt;width:558pt;height:140.6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" filled="f" stroked="f">
                <v:textbox style="mso-fit-shape-to-text:t" inset=",7.2pt,,7.2pt">
                  <w:txbxContent>
                    <w:p w:rsidR="00FC2D17" w:rsidRDefault="0095074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B43CD04" wp14:editId="031CEDCB">
                            <wp:extent cx="6858000" cy="1600200"/>
                            <wp:effectExtent l="0" t="0" r="0" b="0"/>
                            <wp:docPr id="9" name="Picture 1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F8E696" wp14:editId="11B2CB08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5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7" type="#_x0000_t202" style="position:absolute;left:0;text-align:left;margin-left:200pt;margin-top:248pt;width:7.2pt;height:7.2pt;z-index:251638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FWbyFO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23B0C6" wp14:editId="5B415E9D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Au1Ku0&#10;gAIAAJY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9507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D7A032" wp14:editId="6C29A55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left:0;text-align:left;margin-left:199.2pt;margin-top:519.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I2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gZII2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</w:p>
    <w:p w:rsidR="00021126" w:rsidRDefault="00FA293D" w:rsidP="005417E0">
      <w:pPr>
        <w:pStyle w:val="BodyText"/>
        <w:rPr>
          <w:noProof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C2A38" wp14:editId="72BC93A9">
                <wp:simplePos x="0" y="0"/>
                <wp:positionH relativeFrom="page">
                  <wp:posOffset>104776</wp:posOffset>
                </wp:positionH>
                <wp:positionV relativeFrom="page">
                  <wp:posOffset>1057275</wp:posOffset>
                </wp:positionV>
                <wp:extent cx="3267710" cy="4314825"/>
                <wp:effectExtent l="0" t="0" r="0" b="9525"/>
                <wp:wrapNone/>
                <wp:docPr id="3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93D" w:rsidRDefault="00FA293D" w:rsidP="00021126">
                            <w:pPr>
                              <w:pStyle w:val="Pullquote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21126" w:rsidRPr="00AD4BC7" w:rsidRDefault="00021126" w:rsidP="00FA293D">
                            <w:pPr>
                              <w:pStyle w:val="Pullquote"/>
                              <w:ind w:firstLine="662"/>
                              <w:rPr>
                                <w:b/>
                                <w:u w:val="single"/>
                              </w:rPr>
                            </w:pPr>
                            <w:r w:rsidRPr="00AD4BC7">
                              <w:rPr>
                                <w:b/>
                                <w:u w:val="single"/>
                              </w:rPr>
                              <w:t xml:space="preserve">THE </w:t>
                            </w:r>
                            <w:r w:rsidR="00FA293D">
                              <w:rPr>
                                <w:b/>
                                <w:u w:val="single"/>
                              </w:rPr>
                              <w:t>INVESTIGATORS</w:t>
                            </w:r>
                            <w:r w:rsidR="00A54DF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021126" w:rsidRDefault="00021126" w:rsidP="00021126">
                            <w:pPr>
                              <w:pStyle w:val="Pullquote"/>
                            </w:pPr>
                          </w:p>
                          <w:p w:rsidR="00021126" w:rsidRPr="00F92874" w:rsidRDefault="00021126" w:rsidP="00FA293D">
                            <w:pPr>
                              <w:pStyle w:val="Pullquote"/>
                              <w:ind w:firstLine="662"/>
                              <w:rPr>
                                <w:b/>
                              </w:rPr>
                            </w:pPr>
                            <w:r w:rsidRPr="00F92874">
                              <w:rPr>
                                <w:b/>
                              </w:rPr>
                              <w:t xml:space="preserve">Chief Investigator </w:t>
                            </w:r>
                          </w:p>
                          <w:p w:rsidR="00021126" w:rsidRDefault="00021126" w:rsidP="00FA293D">
                            <w:pPr>
                              <w:pStyle w:val="Pullquote"/>
                              <w:ind w:firstLine="662"/>
                            </w:pPr>
                            <w:r>
                              <w:t>A/Prof Renata Meuter</w:t>
                            </w:r>
                            <w:r w:rsidR="00FA293D">
                              <w:tab/>
                            </w:r>
                          </w:p>
                          <w:p w:rsidR="00021126" w:rsidRDefault="00FA293D" w:rsidP="00FA293D">
                            <w:pPr>
                              <w:pStyle w:val="Pullquote"/>
                              <w:ind w:firstLine="662"/>
                            </w:pPr>
                            <w:r>
                              <w:t xml:space="preserve">      </w:t>
                            </w:r>
                            <w:r w:rsidR="00021126">
                              <w:t>Queensland University of Technology</w:t>
                            </w:r>
                          </w:p>
                          <w:p w:rsidR="00021126" w:rsidRDefault="00021126" w:rsidP="00021126">
                            <w:pPr>
                              <w:pStyle w:val="Pullquote"/>
                            </w:pPr>
                          </w:p>
                          <w:p w:rsidR="00021126" w:rsidRDefault="00021126" w:rsidP="00FA293D">
                            <w:pPr>
                              <w:pStyle w:val="Pullquote"/>
                              <w:ind w:firstLine="662"/>
                              <w:rPr>
                                <w:b/>
                              </w:rPr>
                            </w:pPr>
                            <w:r w:rsidRPr="00F92874">
                              <w:rPr>
                                <w:b/>
                              </w:rPr>
                              <w:t xml:space="preserve">Chief Investigator </w:t>
                            </w:r>
                          </w:p>
                          <w:p w:rsidR="00FA293D" w:rsidRDefault="00FA293D" w:rsidP="00FA293D">
                            <w:pPr>
                              <w:pStyle w:val="Pullquote"/>
                              <w:ind w:firstLine="662"/>
                            </w:pPr>
                            <w:r>
                              <w:t>Emeritus Professor Cindy Gallois</w:t>
                            </w:r>
                          </w:p>
                          <w:p w:rsidR="00021126" w:rsidRDefault="00021126" w:rsidP="00FA293D">
                            <w:pPr>
                              <w:pStyle w:val="Pullquote"/>
                              <w:ind w:firstLine="662"/>
                            </w:pPr>
                            <w:r>
                              <w:t>University of Queensland</w:t>
                            </w:r>
                          </w:p>
                          <w:p w:rsidR="00021126" w:rsidRDefault="00021126" w:rsidP="00021126">
                            <w:pPr>
                              <w:pStyle w:val="Pullquote"/>
                            </w:pPr>
                          </w:p>
                          <w:p w:rsidR="00021126" w:rsidRPr="00F92874" w:rsidRDefault="00021126" w:rsidP="00FA293D">
                            <w:pPr>
                              <w:pStyle w:val="Pullquote"/>
                              <w:ind w:firstLine="662"/>
                              <w:rPr>
                                <w:b/>
                              </w:rPr>
                            </w:pPr>
                            <w:r w:rsidRPr="00F92874">
                              <w:rPr>
                                <w:b/>
                              </w:rPr>
                              <w:t>Partner Investigator</w:t>
                            </w:r>
                          </w:p>
                          <w:p w:rsidR="00021126" w:rsidRDefault="00AD4BC7" w:rsidP="00FA293D">
                            <w:pPr>
                              <w:pStyle w:val="Pullquote"/>
                              <w:ind w:firstLine="662"/>
                            </w:pPr>
                            <w:r>
                              <w:t>Professor Norman Segalowitz</w:t>
                            </w:r>
                          </w:p>
                          <w:p w:rsidR="00021126" w:rsidRDefault="00021126" w:rsidP="00FA293D">
                            <w:pPr>
                              <w:pStyle w:val="Pullquote"/>
                              <w:ind w:firstLine="662"/>
                            </w:pPr>
                            <w:r>
                              <w:t>Concordia University</w:t>
                            </w:r>
                          </w:p>
                          <w:p w:rsidR="00021126" w:rsidRDefault="00021126" w:rsidP="00021126">
                            <w:pPr>
                              <w:pStyle w:val="Pullquote"/>
                            </w:pPr>
                          </w:p>
                          <w:p w:rsidR="00021126" w:rsidRPr="00F92874" w:rsidRDefault="00021126" w:rsidP="00FA293D">
                            <w:pPr>
                              <w:pStyle w:val="Pullquote"/>
                              <w:ind w:firstLine="662"/>
                              <w:rPr>
                                <w:b/>
                              </w:rPr>
                            </w:pPr>
                            <w:r w:rsidRPr="00F92874">
                              <w:rPr>
                                <w:b/>
                              </w:rPr>
                              <w:t>Partner Investigator</w:t>
                            </w:r>
                          </w:p>
                          <w:p w:rsidR="00021126" w:rsidRDefault="00021126" w:rsidP="00FA293D">
                            <w:pPr>
                              <w:pStyle w:val="Pullquote"/>
                              <w:ind w:firstLine="662"/>
                            </w:pPr>
                            <w:r>
                              <w:t>Dr Andrew Ryder</w:t>
                            </w:r>
                          </w:p>
                          <w:p w:rsidR="00021126" w:rsidRDefault="00021126" w:rsidP="00FA293D">
                            <w:pPr>
                              <w:pStyle w:val="Pullquote"/>
                              <w:ind w:firstLine="662"/>
                            </w:pPr>
                            <w:r>
                              <w:t>Concordia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9" type="#_x0000_t202" style="position:absolute;left:0;text-align:left;margin-left:8.25pt;margin-top:83.25pt;width:257.3pt;height:3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dOvAIAAMU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" filled="f" stroked="f">
                <v:textbox>
                  <w:txbxContent>
                    <w:p w:rsidR="00FA293D" w:rsidRDefault="00FA293D" w:rsidP="00021126">
                      <w:pPr>
                        <w:pStyle w:val="Pullquote"/>
                        <w:rPr>
                          <w:b/>
                          <w:u w:val="single"/>
                        </w:rPr>
                      </w:pPr>
                    </w:p>
                    <w:p w:rsidR="00021126" w:rsidRPr="00AD4BC7" w:rsidRDefault="00021126" w:rsidP="00FA293D">
                      <w:pPr>
                        <w:pStyle w:val="Pullquote"/>
                        <w:ind w:firstLine="662"/>
                        <w:rPr>
                          <w:b/>
                          <w:u w:val="single"/>
                        </w:rPr>
                      </w:pPr>
                      <w:r w:rsidRPr="00AD4BC7">
                        <w:rPr>
                          <w:b/>
                          <w:u w:val="single"/>
                        </w:rPr>
                        <w:t xml:space="preserve">THE </w:t>
                      </w:r>
                      <w:r w:rsidR="00FA293D">
                        <w:rPr>
                          <w:b/>
                          <w:u w:val="single"/>
                        </w:rPr>
                        <w:t>INVESTIGATORS</w:t>
                      </w:r>
                      <w:r w:rsidR="00A54DFF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021126" w:rsidRDefault="00021126" w:rsidP="00021126">
                      <w:pPr>
                        <w:pStyle w:val="Pullquote"/>
                      </w:pPr>
                    </w:p>
                    <w:p w:rsidR="00021126" w:rsidRPr="00F92874" w:rsidRDefault="00021126" w:rsidP="00FA293D">
                      <w:pPr>
                        <w:pStyle w:val="Pullquote"/>
                        <w:ind w:firstLine="662"/>
                        <w:rPr>
                          <w:b/>
                        </w:rPr>
                      </w:pPr>
                      <w:r w:rsidRPr="00F92874">
                        <w:rPr>
                          <w:b/>
                        </w:rPr>
                        <w:t xml:space="preserve">Chief Investigator </w:t>
                      </w:r>
                    </w:p>
                    <w:p w:rsidR="00021126" w:rsidRDefault="00021126" w:rsidP="00FA293D">
                      <w:pPr>
                        <w:pStyle w:val="Pullquote"/>
                        <w:ind w:firstLine="662"/>
                      </w:pPr>
                      <w:r>
                        <w:t>A/Prof Renata Meuter</w:t>
                      </w:r>
                      <w:r w:rsidR="00FA293D">
                        <w:tab/>
                      </w:r>
                    </w:p>
                    <w:p w:rsidR="00021126" w:rsidRDefault="00FA293D" w:rsidP="00FA293D">
                      <w:pPr>
                        <w:pStyle w:val="Pullquote"/>
                        <w:ind w:firstLine="662"/>
                      </w:pPr>
                      <w:r>
                        <w:t xml:space="preserve">      </w:t>
                      </w:r>
                      <w:r w:rsidR="00021126">
                        <w:t>Queensland University of Technology</w:t>
                      </w:r>
                    </w:p>
                    <w:p w:rsidR="00021126" w:rsidRDefault="00021126" w:rsidP="00021126">
                      <w:pPr>
                        <w:pStyle w:val="Pullquote"/>
                      </w:pPr>
                    </w:p>
                    <w:p w:rsidR="00021126" w:rsidRDefault="00021126" w:rsidP="00FA293D">
                      <w:pPr>
                        <w:pStyle w:val="Pullquote"/>
                        <w:ind w:firstLine="662"/>
                        <w:rPr>
                          <w:b/>
                        </w:rPr>
                      </w:pPr>
                      <w:r w:rsidRPr="00F92874">
                        <w:rPr>
                          <w:b/>
                        </w:rPr>
                        <w:t xml:space="preserve">Chief Investigator </w:t>
                      </w:r>
                    </w:p>
                    <w:p w:rsidR="00FA293D" w:rsidRDefault="00FA293D" w:rsidP="00FA293D">
                      <w:pPr>
                        <w:pStyle w:val="Pullquote"/>
                        <w:ind w:firstLine="662"/>
                      </w:pPr>
                      <w:r>
                        <w:t>Emeritus Professor Cindy Gallois</w:t>
                      </w:r>
                    </w:p>
                    <w:p w:rsidR="00021126" w:rsidRDefault="00021126" w:rsidP="00FA293D">
                      <w:pPr>
                        <w:pStyle w:val="Pullquote"/>
                        <w:ind w:firstLine="662"/>
                      </w:pPr>
                      <w:r>
                        <w:t>University of Queensland</w:t>
                      </w:r>
                    </w:p>
                    <w:p w:rsidR="00021126" w:rsidRDefault="00021126" w:rsidP="00021126">
                      <w:pPr>
                        <w:pStyle w:val="Pullquote"/>
                      </w:pPr>
                    </w:p>
                    <w:p w:rsidR="00021126" w:rsidRPr="00F92874" w:rsidRDefault="00021126" w:rsidP="00FA293D">
                      <w:pPr>
                        <w:pStyle w:val="Pullquote"/>
                        <w:ind w:firstLine="662"/>
                        <w:rPr>
                          <w:b/>
                        </w:rPr>
                      </w:pPr>
                      <w:r w:rsidRPr="00F92874">
                        <w:rPr>
                          <w:b/>
                        </w:rPr>
                        <w:t>Partner Investigator</w:t>
                      </w:r>
                    </w:p>
                    <w:p w:rsidR="00021126" w:rsidRDefault="00AD4BC7" w:rsidP="00FA293D">
                      <w:pPr>
                        <w:pStyle w:val="Pullquote"/>
                        <w:ind w:firstLine="662"/>
                      </w:pPr>
                      <w:r>
                        <w:t>Professor Norman Segalowitz</w:t>
                      </w:r>
                    </w:p>
                    <w:p w:rsidR="00021126" w:rsidRDefault="00021126" w:rsidP="00FA293D">
                      <w:pPr>
                        <w:pStyle w:val="Pullquote"/>
                        <w:ind w:firstLine="662"/>
                      </w:pPr>
                      <w:r>
                        <w:t>Concordia University</w:t>
                      </w:r>
                    </w:p>
                    <w:p w:rsidR="00021126" w:rsidRDefault="00021126" w:rsidP="00021126">
                      <w:pPr>
                        <w:pStyle w:val="Pullquote"/>
                      </w:pPr>
                    </w:p>
                    <w:p w:rsidR="00021126" w:rsidRPr="00F92874" w:rsidRDefault="00021126" w:rsidP="00FA293D">
                      <w:pPr>
                        <w:pStyle w:val="Pullquote"/>
                        <w:ind w:firstLine="662"/>
                        <w:rPr>
                          <w:b/>
                        </w:rPr>
                      </w:pPr>
                      <w:r w:rsidRPr="00F92874">
                        <w:rPr>
                          <w:b/>
                        </w:rPr>
                        <w:t>Partner Investigator</w:t>
                      </w:r>
                    </w:p>
                    <w:p w:rsidR="00021126" w:rsidRDefault="00021126" w:rsidP="00FA293D">
                      <w:pPr>
                        <w:pStyle w:val="Pullquote"/>
                        <w:ind w:firstLine="662"/>
                      </w:pPr>
                      <w:r>
                        <w:t>Dr Andrew Ryder</w:t>
                      </w:r>
                    </w:p>
                    <w:p w:rsidR="00021126" w:rsidRDefault="00021126" w:rsidP="00FA293D">
                      <w:pPr>
                        <w:pStyle w:val="Pullquote"/>
                        <w:ind w:firstLine="662"/>
                      </w:pPr>
                      <w:r>
                        <w:t>Concordia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DD7480" w:rsidP="005417E0">
      <w:pPr>
        <w:pStyle w:val="BodyText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45AE5" wp14:editId="354FC248">
                <wp:simplePos x="0" y="0"/>
                <wp:positionH relativeFrom="page">
                  <wp:posOffset>3726180</wp:posOffset>
                </wp:positionH>
                <wp:positionV relativeFrom="page">
                  <wp:posOffset>1226820</wp:posOffset>
                </wp:positionV>
                <wp:extent cx="4114800" cy="248920"/>
                <wp:effectExtent l="0" t="0" r="0" b="1778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126" w:rsidRPr="00913ACC" w:rsidRDefault="00021126" w:rsidP="00021126">
                            <w:pPr>
                              <w:pStyle w:val="Heading1"/>
                            </w:pPr>
                            <w:r>
                              <w:t>Ivan Chang joins the research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293.4pt;margin-top:96.6pt;width:324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4U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" filled="f" stroked="f">
                <v:textbox style="mso-fit-shape-to-text:t" inset="0,0,0,0">
                  <w:txbxContent>
                    <w:p w:rsidR="00021126" w:rsidRPr="00913ACC" w:rsidRDefault="00021126" w:rsidP="00021126">
                      <w:pPr>
                        <w:pStyle w:val="Heading1"/>
                      </w:pPr>
                      <w:r>
                        <w:t>Ivan Chang joins the research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D029D3" wp14:editId="30E147EA">
                <wp:simplePos x="0" y="0"/>
                <wp:positionH relativeFrom="page">
                  <wp:posOffset>5104765</wp:posOffset>
                </wp:positionH>
                <wp:positionV relativeFrom="page">
                  <wp:posOffset>1529715</wp:posOffset>
                </wp:positionV>
                <wp:extent cx="2226945" cy="1738630"/>
                <wp:effectExtent l="0" t="0" r="0" b="139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126" w:rsidRDefault="00AD4BC7" w:rsidP="00BA1CBA">
                            <w:pPr>
                              <w:pStyle w:val="TOCText"/>
                              <w:spacing w:line="240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>ecuring a prestigious Australian Postgraduate Award, Ivan Chang became the newest member of the</w:t>
                            </w:r>
                            <w:r w:rsidR="00351E0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 xml:space="preserve">team when he commenced his PhD in August. </w:t>
                            </w:r>
                            <w:r w:rsidR="00021126">
                              <w:rPr>
                                <w:sz w:val="17"/>
                                <w:szCs w:val="17"/>
                              </w:rPr>
                              <w:t>Ivan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 xml:space="preserve"> is </w:t>
                            </w:r>
                            <w:r w:rsidR="00021126">
                              <w:rPr>
                                <w:sz w:val="17"/>
                                <w:szCs w:val="17"/>
                              </w:rPr>
                              <w:t>co-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>supervised by Renata</w:t>
                            </w:r>
                            <w:r w:rsidR="00021126">
                              <w:rPr>
                                <w:sz w:val="17"/>
                                <w:szCs w:val="17"/>
                              </w:rPr>
                              <w:t xml:space="preserve"> and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 xml:space="preserve"> Julia</w:t>
                            </w:r>
                            <w:r w:rsidR="00021126">
                              <w:rPr>
                                <w:sz w:val="17"/>
                                <w:szCs w:val="17"/>
                              </w:rPr>
                              <w:t xml:space="preserve">, and will 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>incorporate Study 2 into his PhD</w:t>
                            </w:r>
                            <w:r w:rsidR="00021126">
                              <w:rPr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>His first</w:t>
                            </w:r>
                            <w:r w:rsidR="00987F08">
                              <w:rPr>
                                <w:sz w:val="17"/>
                                <w:szCs w:val="17"/>
                              </w:rPr>
                              <w:t xml:space="preserve"> research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 xml:space="preserve"> task </w:t>
                            </w:r>
                            <w:r w:rsidR="00987F08">
                              <w:rPr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 xml:space="preserve">to meet the directors of nursing </w:t>
                            </w:r>
                            <w:r w:rsidR="00021126">
                              <w:rPr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>the nurse unit managers</w:t>
                            </w:r>
                            <w:r w:rsidR="00021126">
                              <w:rPr>
                                <w:sz w:val="17"/>
                                <w:szCs w:val="17"/>
                              </w:rPr>
                              <w:t>, so i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>f you are based at one of our partne</w:t>
                            </w:r>
                            <w:r w:rsidR="007C6880">
                              <w:rPr>
                                <w:sz w:val="17"/>
                                <w:szCs w:val="17"/>
                              </w:rPr>
                              <w:t>r hospitals, expect to hear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 xml:space="preserve"> from Ivan </w:t>
                            </w:r>
                            <w:r w:rsidR="00F6513E">
                              <w:rPr>
                                <w:sz w:val="17"/>
                                <w:szCs w:val="17"/>
                              </w:rPr>
                              <w:t>shortly</w:t>
                            </w:r>
                            <w:r w:rsidR="00021126" w:rsidRPr="004F2AB7">
                              <w:rPr>
                                <w:sz w:val="17"/>
                                <w:szCs w:val="17"/>
                              </w:rPr>
                              <w:t>!</w:t>
                            </w:r>
                          </w:p>
                          <w:p w:rsidR="00C50434" w:rsidRPr="004F2AB7" w:rsidRDefault="00C50434" w:rsidP="00BA1CBA">
                            <w:pPr>
                              <w:pStyle w:val="TOCText"/>
                              <w:spacing w:line="240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401.95pt;margin-top:120.45pt;width:175.35pt;height:136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" filled="f" stroked="f">
                <v:textbox inset="0,0,,0">
                  <w:txbxContent>
                    <w:p w:rsidR="00021126" w:rsidRDefault="00AD4BC7" w:rsidP="00BA1CBA">
                      <w:pPr>
                        <w:pStyle w:val="TOCText"/>
                        <w:spacing w:line="240" w:lineRule="atLeast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>ecuring a prestigious Australian Postgraduate Award, Ivan Chang became the newest member of the</w:t>
                      </w:r>
                      <w:r w:rsidR="00351E0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 xml:space="preserve">team when he commenced his PhD in August. </w:t>
                      </w:r>
                      <w:r w:rsidR="00021126">
                        <w:rPr>
                          <w:sz w:val="17"/>
                          <w:szCs w:val="17"/>
                        </w:rPr>
                        <w:t>Ivan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 xml:space="preserve"> is </w:t>
                      </w:r>
                      <w:r w:rsidR="00021126">
                        <w:rPr>
                          <w:sz w:val="17"/>
                          <w:szCs w:val="17"/>
                        </w:rPr>
                        <w:t>co-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>supervised by Renata</w:t>
                      </w:r>
                      <w:r w:rsidR="00021126">
                        <w:rPr>
                          <w:sz w:val="17"/>
                          <w:szCs w:val="17"/>
                        </w:rPr>
                        <w:t xml:space="preserve"> and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 xml:space="preserve"> Julia</w:t>
                      </w:r>
                      <w:r w:rsidR="00021126">
                        <w:rPr>
                          <w:sz w:val="17"/>
                          <w:szCs w:val="17"/>
                        </w:rPr>
                        <w:t xml:space="preserve">, and will 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>incorporate Study 2 into his PhD</w:t>
                      </w:r>
                      <w:r w:rsidR="00021126">
                        <w:rPr>
                          <w:sz w:val="17"/>
                          <w:szCs w:val="17"/>
                        </w:rPr>
                        <w:t xml:space="preserve">. 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>His first</w:t>
                      </w:r>
                      <w:r w:rsidR="00987F08">
                        <w:rPr>
                          <w:sz w:val="17"/>
                          <w:szCs w:val="17"/>
                        </w:rPr>
                        <w:t xml:space="preserve"> research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 xml:space="preserve"> task </w:t>
                      </w:r>
                      <w:r w:rsidR="00987F08">
                        <w:rPr>
                          <w:sz w:val="17"/>
                          <w:szCs w:val="17"/>
                        </w:rPr>
                        <w:t xml:space="preserve">is 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 xml:space="preserve">to meet the directors of nursing </w:t>
                      </w:r>
                      <w:r w:rsidR="00021126">
                        <w:rPr>
                          <w:sz w:val="17"/>
                          <w:szCs w:val="17"/>
                        </w:rPr>
                        <w:t xml:space="preserve">and 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>the nurse unit managers</w:t>
                      </w:r>
                      <w:r w:rsidR="00021126">
                        <w:rPr>
                          <w:sz w:val="17"/>
                          <w:szCs w:val="17"/>
                        </w:rPr>
                        <w:t>, so i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>f you are based at one of our partne</w:t>
                      </w:r>
                      <w:r w:rsidR="007C6880">
                        <w:rPr>
                          <w:sz w:val="17"/>
                          <w:szCs w:val="17"/>
                        </w:rPr>
                        <w:t>r hospitals, expect to hear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 xml:space="preserve"> from Ivan </w:t>
                      </w:r>
                      <w:r w:rsidR="00F6513E">
                        <w:rPr>
                          <w:sz w:val="17"/>
                          <w:szCs w:val="17"/>
                        </w:rPr>
                        <w:t>shortly</w:t>
                      </w:r>
                      <w:r w:rsidR="00021126" w:rsidRPr="004F2AB7">
                        <w:rPr>
                          <w:sz w:val="17"/>
                          <w:szCs w:val="17"/>
                        </w:rPr>
                        <w:t>!</w:t>
                      </w:r>
                    </w:p>
                    <w:p w:rsidR="00C50434" w:rsidRPr="004F2AB7" w:rsidRDefault="00C50434" w:rsidP="00BA1CBA">
                      <w:pPr>
                        <w:pStyle w:val="TOCText"/>
                        <w:spacing w:line="240" w:lineRule="atLeast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DD7480" w:rsidP="005417E0">
      <w:pPr>
        <w:pStyle w:val="BodyText"/>
        <w:rPr>
          <w:noProof/>
        </w:rPr>
      </w:pPr>
      <w:r w:rsidRPr="00C504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F0CC58" wp14:editId="2ADC2FB3">
                <wp:simplePos x="0" y="0"/>
                <wp:positionH relativeFrom="column">
                  <wp:posOffset>2478405</wp:posOffset>
                </wp:positionH>
                <wp:positionV relativeFrom="paragraph">
                  <wp:posOffset>174625</wp:posOffset>
                </wp:positionV>
                <wp:extent cx="1438275" cy="157162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34" w:rsidRDefault="00B351A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B4DD382" wp14:editId="23B818C4">
                                  <wp:extent cx="1346400" cy="1522800"/>
                                  <wp:effectExtent l="0" t="0" r="635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van_phot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400" cy="152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3F62" w:rsidRDefault="001D3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195.15pt;margin-top:13.75pt;width:113.25pt;height:1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" filled="f" stroked="f">
                <v:textbox>
                  <w:txbxContent>
                    <w:p w:rsidR="00C50434" w:rsidRDefault="00B351A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B4DD382" wp14:editId="23B818C4">
                            <wp:extent cx="1346400" cy="1522800"/>
                            <wp:effectExtent l="0" t="0" r="635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van_photo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400" cy="152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3F62" w:rsidRDefault="001D3F62"/>
                  </w:txbxContent>
                </v:textbox>
              </v:shape>
            </w:pict>
          </mc:Fallback>
        </mc:AlternateContent>
      </w:r>
    </w:p>
    <w:p w:rsidR="00021126" w:rsidRDefault="00A54DFF" w:rsidP="005417E0">
      <w:pPr>
        <w:pStyle w:val="BodyText"/>
        <w:rPr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751424" behindDoc="0" locked="0" layoutInCell="1" allowOverlap="1" wp14:anchorId="4C19DFD2" wp14:editId="17AC4F10">
            <wp:simplePos x="0" y="0"/>
            <wp:positionH relativeFrom="column">
              <wp:posOffset>-1017270</wp:posOffset>
            </wp:positionH>
            <wp:positionV relativeFrom="paragraph">
              <wp:posOffset>116840</wp:posOffset>
            </wp:positionV>
            <wp:extent cx="781050" cy="781050"/>
            <wp:effectExtent l="0" t="0" r="0" b="0"/>
            <wp:wrapNone/>
            <wp:docPr id="8" name="Picture 8" descr="\\staffhome.qut.edu.au\staffgrouph$\hocking2\Desktop\re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ffhome.qut.edu.au\staffgrouph$\hocking2\Desktop\renat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A54DFF" w:rsidP="005417E0">
      <w:pPr>
        <w:pStyle w:val="BodyText"/>
        <w:rPr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752448" behindDoc="0" locked="0" layoutInCell="1" allowOverlap="1" wp14:anchorId="4861CF23" wp14:editId="6B543FA3">
            <wp:simplePos x="0" y="0"/>
            <wp:positionH relativeFrom="column">
              <wp:posOffset>-1017270</wp:posOffset>
            </wp:positionH>
            <wp:positionV relativeFrom="paragraph">
              <wp:posOffset>20955</wp:posOffset>
            </wp:positionV>
            <wp:extent cx="781050" cy="787400"/>
            <wp:effectExtent l="0" t="0" r="0" b="0"/>
            <wp:wrapNone/>
            <wp:docPr id="10" name="Picture 10" descr="\\staffhome.qut.edu.au\staffgrouph$\hocking2\Desktop\ci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affhome.qut.edu.au\staffgrouph$\hocking2\Desktop\cin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1" t="8956" r="7584" b="7462"/>
                    <a:stretch/>
                  </pic:blipFill>
                  <pic:spPr bwMode="auto">
                    <a:xfrm>
                      <a:off x="0" y="0"/>
                      <a:ext cx="781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C42D47" w:rsidP="005417E0">
      <w:pPr>
        <w:pStyle w:val="BodyText"/>
        <w:rPr>
          <w:noProof/>
        </w:rPr>
      </w:pP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087DF" wp14:editId="24D92AC3">
                <wp:simplePos x="0" y="0"/>
                <wp:positionH relativeFrom="page">
                  <wp:posOffset>3711575</wp:posOffset>
                </wp:positionH>
                <wp:positionV relativeFrom="page">
                  <wp:posOffset>3533140</wp:posOffset>
                </wp:positionV>
                <wp:extent cx="4114800" cy="248920"/>
                <wp:effectExtent l="0" t="0" r="0" b="1778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126" w:rsidRPr="00913ACC" w:rsidRDefault="00021126" w:rsidP="00021126">
                            <w:pPr>
                              <w:pStyle w:val="Heading1"/>
                            </w:pPr>
                            <w:r>
                              <w:t xml:space="preserve">Canadian </w:t>
                            </w:r>
                            <w:r w:rsidR="00F6513E">
                              <w:t>partner visits Brisbane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2.25pt;margin-top:278.2pt;width:324pt;height:19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ECsQIAALM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" filled="f" stroked="f">
                <v:textbox style="mso-fit-shape-to-text:t" inset="0,0,0,0">
                  <w:txbxContent>
                    <w:p w:rsidR="00021126" w:rsidRPr="00913ACC" w:rsidRDefault="00021126" w:rsidP="00021126">
                      <w:pPr>
                        <w:pStyle w:val="Heading1"/>
                      </w:pPr>
                      <w:r>
                        <w:t xml:space="preserve">Canadian </w:t>
                      </w:r>
                      <w:r w:rsidR="00F6513E">
                        <w:t>partner visits Brisbane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293D">
        <w:rPr>
          <w:noProof/>
          <w:lang w:eastAsia="en-AU"/>
        </w:rPr>
        <w:drawing>
          <wp:anchor distT="0" distB="0" distL="114300" distR="114300" simplePos="0" relativeHeight="251753472" behindDoc="0" locked="0" layoutInCell="1" allowOverlap="1" wp14:anchorId="2FFB06D1" wp14:editId="4C413E7E">
            <wp:simplePos x="0" y="0"/>
            <wp:positionH relativeFrom="column">
              <wp:posOffset>-1007110</wp:posOffset>
            </wp:positionH>
            <wp:positionV relativeFrom="paragraph">
              <wp:posOffset>182880</wp:posOffset>
            </wp:positionV>
            <wp:extent cx="781050" cy="741045"/>
            <wp:effectExtent l="0" t="0" r="0" b="1905"/>
            <wp:wrapNone/>
            <wp:docPr id="11" name="Picture 11" descr="\\staffhome.qut.edu.au\staffgrouph$\hocking2\Desktop\no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affhome.qut.edu.au\staffgrouph$\hocking2\Desktop\norma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126" w:rsidRDefault="00021126" w:rsidP="005417E0">
      <w:pPr>
        <w:pStyle w:val="BodyText"/>
        <w:rPr>
          <w:noProof/>
        </w:rPr>
      </w:pPr>
    </w:p>
    <w:p w:rsidR="00021126" w:rsidRDefault="00C42D47" w:rsidP="005417E0">
      <w:pPr>
        <w:pStyle w:val="BodyText"/>
        <w:rPr>
          <w:noProof/>
        </w:rPr>
      </w:pP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098E41" wp14:editId="5BA34E0B">
                <wp:simplePos x="0" y="0"/>
                <wp:positionH relativeFrom="page">
                  <wp:posOffset>3733800</wp:posOffset>
                </wp:positionH>
                <wp:positionV relativeFrom="page">
                  <wp:posOffset>3838575</wp:posOffset>
                </wp:positionV>
                <wp:extent cx="3648075" cy="17526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126" w:rsidRPr="004F2AB7" w:rsidRDefault="00021126" w:rsidP="00BA1CBA">
                            <w:pPr>
                              <w:pStyle w:val="TOCText"/>
                              <w:spacing w:line="240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4F2AB7">
                              <w:rPr>
                                <w:sz w:val="17"/>
                                <w:szCs w:val="17"/>
                              </w:rPr>
                              <w:t>We were thrilled to have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Canadian</w:t>
                            </w:r>
                            <w:r w:rsidRPr="004F2AB7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7716E">
                              <w:rPr>
                                <w:sz w:val="17"/>
                                <w:szCs w:val="17"/>
                              </w:rPr>
                              <w:t>partner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investigator </w:t>
                            </w:r>
                            <w:r w:rsidRPr="004F2AB7">
                              <w:rPr>
                                <w:sz w:val="17"/>
                                <w:szCs w:val="17"/>
                              </w:rPr>
                              <w:t xml:space="preserve">Professor Norman Segalowitz </w:t>
                            </w:r>
                            <w:r w:rsidR="00987F08">
                              <w:rPr>
                                <w:sz w:val="17"/>
                                <w:szCs w:val="17"/>
                              </w:rPr>
                              <w:t>visit us in</w:t>
                            </w:r>
                            <w:r w:rsidR="006E13E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F2AB7">
                              <w:rPr>
                                <w:sz w:val="17"/>
                                <w:szCs w:val="17"/>
                              </w:rPr>
                              <w:t xml:space="preserve">Brisbane </w:t>
                            </w:r>
                            <w:r w:rsidR="00987F08">
                              <w:rPr>
                                <w:sz w:val="17"/>
                                <w:szCs w:val="17"/>
                              </w:rPr>
                              <w:t xml:space="preserve">this </w:t>
                            </w:r>
                            <w:r w:rsidRPr="004F2AB7">
                              <w:rPr>
                                <w:sz w:val="17"/>
                                <w:szCs w:val="17"/>
                              </w:rPr>
                              <w:t xml:space="preserve">July and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August. </w:t>
                            </w:r>
                            <w:r w:rsidRPr="004F2AB7">
                              <w:rPr>
                                <w:sz w:val="17"/>
                                <w:szCs w:val="17"/>
                              </w:rPr>
                              <w:t>Norman is an international expert in second language learning and communication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, and combined his visit to QUT with a talk on second language acquisition at the International Association of Applied linguistics conference held in Brisbane, as well managing to fit in </w:t>
                            </w:r>
                            <w:r w:rsidR="00D7716E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trip to Queensland’s beautiful Great Barrier Reef</w:t>
                            </w:r>
                            <w:r w:rsidR="00D7716E">
                              <w:rPr>
                                <w:sz w:val="17"/>
                                <w:szCs w:val="17"/>
                              </w:rPr>
                              <w:t>!</w:t>
                            </w:r>
                            <w:r w:rsidR="00F6513E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C6880">
                              <w:rPr>
                                <w:sz w:val="17"/>
                                <w:szCs w:val="17"/>
                              </w:rPr>
                              <w:t xml:space="preserve">The Health Communication team were </w:t>
                            </w:r>
                            <w:r w:rsidR="00F6513E">
                              <w:rPr>
                                <w:sz w:val="17"/>
                                <w:szCs w:val="17"/>
                              </w:rPr>
                              <w:t xml:space="preserve">also very productive during Norman’s visit, completing the analysis for Study 3 and submitting an abstract for the 2015 </w:t>
                            </w:r>
                            <w:r w:rsidR="00F6513E" w:rsidRPr="00A37B78">
                              <w:rPr>
                                <w:bCs/>
                              </w:rPr>
                              <w:t>American Association for Applied Linguistics</w:t>
                            </w:r>
                            <w:r w:rsidR="00B351A2">
                              <w:rPr>
                                <w:bCs/>
                              </w:rPr>
                              <w:t xml:space="preserve"> (AAAL) conference!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94pt;margin-top:302.25pt;width:287.25pt;height:1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" filled="f" stroked="f">
                <v:textbox inset="0,0,,0">
                  <w:txbxContent>
                    <w:p w:rsidR="00021126" w:rsidRPr="004F2AB7" w:rsidRDefault="00021126" w:rsidP="00BA1CBA">
                      <w:pPr>
                        <w:pStyle w:val="TOCText"/>
                        <w:spacing w:line="240" w:lineRule="atLeast"/>
                        <w:jc w:val="both"/>
                        <w:rPr>
                          <w:sz w:val="17"/>
                          <w:szCs w:val="17"/>
                        </w:rPr>
                      </w:pPr>
                      <w:r w:rsidRPr="004F2AB7">
                        <w:rPr>
                          <w:sz w:val="17"/>
                          <w:szCs w:val="17"/>
                        </w:rPr>
                        <w:t>We were thrilled to have</w:t>
                      </w:r>
                      <w:r>
                        <w:rPr>
                          <w:sz w:val="17"/>
                          <w:szCs w:val="17"/>
                        </w:rPr>
                        <w:t xml:space="preserve"> Canadian</w:t>
                      </w:r>
                      <w:r w:rsidRPr="004F2AB7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D7716E">
                        <w:rPr>
                          <w:sz w:val="17"/>
                          <w:szCs w:val="17"/>
                        </w:rPr>
                        <w:t>partner</w:t>
                      </w:r>
                      <w:r>
                        <w:rPr>
                          <w:sz w:val="17"/>
                          <w:szCs w:val="17"/>
                        </w:rPr>
                        <w:t xml:space="preserve"> investigator </w:t>
                      </w:r>
                      <w:r w:rsidRPr="004F2AB7">
                        <w:rPr>
                          <w:sz w:val="17"/>
                          <w:szCs w:val="17"/>
                        </w:rPr>
                        <w:t xml:space="preserve">Professor Norman Segalowitz </w:t>
                      </w:r>
                      <w:r w:rsidR="00987F08">
                        <w:rPr>
                          <w:sz w:val="17"/>
                          <w:szCs w:val="17"/>
                        </w:rPr>
                        <w:t>visit us in</w:t>
                      </w:r>
                      <w:r w:rsidR="006E13E3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4F2AB7">
                        <w:rPr>
                          <w:sz w:val="17"/>
                          <w:szCs w:val="17"/>
                        </w:rPr>
                        <w:t xml:space="preserve">Brisbane </w:t>
                      </w:r>
                      <w:r w:rsidR="00987F08">
                        <w:rPr>
                          <w:sz w:val="17"/>
                          <w:szCs w:val="17"/>
                        </w:rPr>
                        <w:t xml:space="preserve">this </w:t>
                      </w:r>
                      <w:r w:rsidRPr="004F2AB7">
                        <w:rPr>
                          <w:sz w:val="17"/>
                          <w:szCs w:val="17"/>
                        </w:rPr>
                        <w:t xml:space="preserve">July and </w:t>
                      </w:r>
                      <w:r>
                        <w:rPr>
                          <w:sz w:val="17"/>
                          <w:szCs w:val="17"/>
                        </w:rPr>
                        <w:t xml:space="preserve">August. </w:t>
                      </w:r>
                      <w:r w:rsidRPr="004F2AB7">
                        <w:rPr>
                          <w:sz w:val="17"/>
                          <w:szCs w:val="17"/>
                        </w:rPr>
                        <w:t>Norman is an international expert in second language learning and communication</w:t>
                      </w:r>
                      <w:r>
                        <w:rPr>
                          <w:sz w:val="17"/>
                          <w:szCs w:val="17"/>
                        </w:rPr>
                        <w:t xml:space="preserve">, and combined his visit to QUT with a talk on second language acquisition at the International Association of Applied linguistics conference held in Brisbane, as well managing to fit in </w:t>
                      </w:r>
                      <w:r w:rsidR="00D7716E">
                        <w:rPr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sz w:val="17"/>
                          <w:szCs w:val="17"/>
                        </w:rPr>
                        <w:t xml:space="preserve"> trip to Queensland’s beautiful Great Barrier Reef</w:t>
                      </w:r>
                      <w:r w:rsidR="00D7716E">
                        <w:rPr>
                          <w:sz w:val="17"/>
                          <w:szCs w:val="17"/>
                        </w:rPr>
                        <w:t>!</w:t>
                      </w:r>
                      <w:r w:rsidR="00F6513E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7C6880">
                        <w:rPr>
                          <w:sz w:val="17"/>
                          <w:szCs w:val="17"/>
                        </w:rPr>
                        <w:t xml:space="preserve">The Health Communication team were </w:t>
                      </w:r>
                      <w:r w:rsidR="00F6513E">
                        <w:rPr>
                          <w:sz w:val="17"/>
                          <w:szCs w:val="17"/>
                        </w:rPr>
                        <w:t xml:space="preserve">also very productive during Norman’s visit, completing the analysis for Study 3 and submitting an abstract for the 2015 </w:t>
                      </w:r>
                      <w:r w:rsidR="00F6513E" w:rsidRPr="00A37B78">
                        <w:rPr>
                          <w:bCs/>
                        </w:rPr>
                        <w:t>American Association for Applied Linguistics</w:t>
                      </w:r>
                      <w:r w:rsidR="00B351A2">
                        <w:rPr>
                          <w:bCs/>
                        </w:rPr>
                        <w:t xml:space="preserve"> (AAAL) conference!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021126" w:rsidP="005417E0">
      <w:pPr>
        <w:pStyle w:val="BodyText"/>
        <w:rPr>
          <w:noProof/>
        </w:rPr>
      </w:pPr>
    </w:p>
    <w:p w:rsidR="00021126" w:rsidRDefault="00FA293D" w:rsidP="005417E0">
      <w:pPr>
        <w:pStyle w:val="BodyText"/>
        <w:rPr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754496" behindDoc="0" locked="0" layoutInCell="1" allowOverlap="1" wp14:anchorId="59D50E30" wp14:editId="5D8E1F07">
            <wp:simplePos x="0" y="0"/>
            <wp:positionH relativeFrom="column">
              <wp:posOffset>-1007110</wp:posOffset>
            </wp:positionH>
            <wp:positionV relativeFrom="paragraph">
              <wp:posOffset>69850</wp:posOffset>
            </wp:positionV>
            <wp:extent cx="781050" cy="781050"/>
            <wp:effectExtent l="0" t="0" r="0" b="0"/>
            <wp:wrapNone/>
            <wp:docPr id="24" name="Picture 24" descr="\\staffhome.qut.edu.au\staffgrouph$\hocking2\Desktop\and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affhome.qut.edu.au\staffgrouph$\hocking2\Desktop\andrew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BA1CBA" w:rsidP="005417E0">
      <w:pPr>
        <w:pStyle w:val="BodyText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8ADABA" wp14:editId="0EF5FEBF">
                <wp:simplePos x="0" y="0"/>
                <wp:positionH relativeFrom="page">
                  <wp:posOffset>333375</wp:posOffset>
                </wp:positionH>
                <wp:positionV relativeFrom="page">
                  <wp:posOffset>5715000</wp:posOffset>
                </wp:positionV>
                <wp:extent cx="3152775" cy="381000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810000"/>
                        </a:xfrm>
                        <a:prstGeom prst="rect">
                          <a:avLst/>
                        </a:prstGeom>
                        <a:solidFill>
                          <a:srgbClr val="3682A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CBA" w:rsidRP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BA1CB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HE RESEARCH TEAM</w:t>
                            </w:r>
                          </w:p>
                          <w:p w:rsidR="00BA1CBA" w:rsidRP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A1CBA" w:rsidRP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Associate: </w:t>
                            </w: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 Julia Hocking</w:t>
                            </w:r>
                          </w:p>
                          <w:p w:rsid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Queensland University of Technology</w:t>
                            </w:r>
                          </w:p>
                          <w:p w:rsidR="00F75800" w:rsidRDefault="00F75800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75800" w:rsidRPr="00BA1CBA" w:rsidRDefault="00F75800" w:rsidP="00F75800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Associate Investigator: </w:t>
                            </w: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 Bernadette Watson</w:t>
                            </w:r>
                          </w:p>
                          <w:p w:rsidR="00F75800" w:rsidRDefault="00F75800" w:rsidP="00F75800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</w:pP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University of Queensland</w:t>
                            </w:r>
                          </w:p>
                          <w:p w:rsidR="00BA1CBA" w:rsidRP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Assistant / PhD Student: </w:t>
                            </w: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Ms Yue Zhao </w:t>
                            </w:r>
                          </w:p>
                          <w:p w:rsidR="00BA1CBA" w:rsidRP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Concordia University</w:t>
                            </w:r>
                          </w:p>
                          <w:p w:rsidR="00BA1CBA" w:rsidRP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A1CBA" w:rsidRP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Assistant / PhD student: </w:t>
                            </w: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Mr Ivan Chang</w:t>
                            </w:r>
                          </w:p>
                          <w:p w:rsidR="00BA1CBA" w:rsidRP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Queensland University of Technology</w:t>
                            </w:r>
                          </w:p>
                          <w:p w:rsidR="00BA1CBA" w:rsidRDefault="00BA1CBA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75800" w:rsidRPr="00BA1CBA" w:rsidRDefault="00F75800" w:rsidP="00F75800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Assistant: </w:t>
                            </w: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Ms Cathy Cleary</w:t>
                            </w:r>
                          </w:p>
                          <w:p w:rsidR="00F75800" w:rsidRPr="00BA1CBA" w:rsidRDefault="00F75800" w:rsidP="00F75800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Queensland University of Technology</w:t>
                            </w:r>
                          </w:p>
                          <w:p w:rsidR="00F75800" w:rsidRPr="00BA1CBA" w:rsidRDefault="00F75800" w:rsidP="00F75800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75800" w:rsidRPr="00BA1CBA" w:rsidRDefault="00F75800" w:rsidP="00F75800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Research Assistant: </w:t>
                            </w: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Mr Vincent Tam</w:t>
                            </w:r>
                          </w:p>
                          <w:p w:rsidR="00F75800" w:rsidRPr="00BA1CBA" w:rsidRDefault="00F75800" w:rsidP="00F75800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A1C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Queensland University of Technology</w:t>
                            </w:r>
                          </w:p>
                          <w:p w:rsidR="00F75800" w:rsidRPr="00BA1CBA" w:rsidRDefault="00F75800" w:rsidP="00BA1CBA">
                            <w:pPr>
                              <w:pStyle w:val="Pullquote"/>
                              <w:pBdr>
                                <w:top w:val="single" w:sz="6" w:space="0" w:color="336699"/>
                              </w:pBdr>
                              <w:spacing w:line="240" w:lineRule="atLeast"/>
                              <w:ind w:left="57" w:right="57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left:0;text-align:left;margin-left:26.25pt;margin-top:450pt;width:248.25pt;height:300pt;z-index:251762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" fillcolor="#3682a2" strokeweight=".5pt">
                <v:textbox>
                  <w:txbxContent>
                    <w:p w:rsidR="00BA1CBA" w:rsidRP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BA1CBA">
                        <w:rPr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HE RESEARCH TEAM</w:t>
                      </w:r>
                    </w:p>
                    <w:p w:rsidR="00BA1CBA" w:rsidRP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:rsidR="00BA1CBA" w:rsidRP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Research Associate: </w:t>
                      </w: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Dr Julia Hocking</w:t>
                      </w:r>
                    </w:p>
                    <w:p w:rsid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Queensland University of Technology</w:t>
                      </w:r>
                    </w:p>
                    <w:p w:rsidR="00F75800" w:rsidRDefault="00F75800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75800" w:rsidRPr="00BA1CBA" w:rsidRDefault="00F75800" w:rsidP="00F75800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Associate Investigator: </w:t>
                      </w: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Dr Bernadette Watson</w:t>
                      </w:r>
                    </w:p>
                    <w:p w:rsidR="00F75800" w:rsidRDefault="00F75800" w:rsidP="00F75800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</w:pP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University of Queensland</w:t>
                      </w:r>
                    </w:p>
                    <w:p w:rsidR="00BA1CBA" w:rsidRP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Research Assistant / PhD Student: </w:t>
                      </w: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Ms Yue Zhao </w:t>
                      </w:r>
                    </w:p>
                    <w:p w:rsidR="00BA1CBA" w:rsidRP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Concordia University</w:t>
                      </w:r>
                    </w:p>
                    <w:p w:rsidR="00BA1CBA" w:rsidRP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A1CBA" w:rsidRP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Research Assistant / PhD student: </w:t>
                      </w: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Mr Ivan Chang</w:t>
                      </w:r>
                    </w:p>
                    <w:p w:rsidR="00BA1CBA" w:rsidRP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Queensland University of Technology</w:t>
                      </w:r>
                    </w:p>
                    <w:p w:rsidR="00BA1CBA" w:rsidRDefault="00BA1CBA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75800" w:rsidRPr="00BA1CBA" w:rsidRDefault="00F75800" w:rsidP="00F75800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Research Assistant: </w:t>
                      </w: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Ms Cathy Cleary</w:t>
                      </w:r>
                    </w:p>
                    <w:p w:rsidR="00F75800" w:rsidRPr="00BA1CBA" w:rsidRDefault="00F75800" w:rsidP="00F75800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Queensland University of Technology</w:t>
                      </w:r>
                    </w:p>
                    <w:p w:rsidR="00F75800" w:rsidRPr="00BA1CBA" w:rsidRDefault="00F75800" w:rsidP="00F75800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75800" w:rsidRPr="00BA1CBA" w:rsidRDefault="00F75800" w:rsidP="00F75800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Research Assistant: </w:t>
                      </w: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Mr Vincent Tam</w:t>
                      </w:r>
                    </w:p>
                    <w:p w:rsidR="00F75800" w:rsidRPr="00BA1CBA" w:rsidRDefault="00F75800" w:rsidP="00F75800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A1CBA">
                        <w:rPr>
                          <w:color w:val="FFFFFF" w:themeColor="background1"/>
                          <w:sz w:val="16"/>
                          <w:szCs w:val="16"/>
                        </w:rPr>
                        <w:t>Queensland University of Technology</w:t>
                      </w:r>
                    </w:p>
                    <w:p w:rsidR="00F75800" w:rsidRPr="00BA1CBA" w:rsidRDefault="00F75800" w:rsidP="00BA1CBA">
                      <w:pPr>
                        <w:pStyle w:val="Pullquote"/>
                        <w:pBdr>
                          <w:top w:val="single" w:sz="6" w:space="0" w:color="336699"/>
                        </w:pBdr>
                        <w:spacing w:line="240" w:lineRule="atLeast"/>
                        <w:ind w:left="57" w:right="57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C42D47" w:rsidP="005417E0">
      <w:pPr>
        <w:pStyle w:val="BodyText"/>
        <w:rPr>
          <w:noProof/>
        </w:rPr>
      </w:pPr>
      <w:r w:rsidRPr="001220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86AC0" wp14:editId="7B840D94">
                <wp:simplePos x="0" y="0"/>
                <wp:positionH relativeFrom="page">
                  <wp:posOffset>3713480</wp:posOffset>
                </wp:positionH>
                <wp:positionV relativeFrom="page">
                  <wp:posOffset>5779770</wp:posOffset>
                </wp:positionV>
                <wp:extent cx="4114800" cy="248920"/>
                <wp:effectExtent l="0" t="0" r="0" b="17780"/>
                <wp:wrapNone/>
                <wp:docPr id="29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0B1" w:rsidRPr="00913ACC" w:rsidRDefault="001220B1" w:rsidP="001220B1">
                            <w:pPr>
                              <w:pStyle w:val="Heading1"/>
                            </w:pPr>
                            <w:r>
                              <w:t>UQ Winter Scholar</w:t>
                            </w:r>
                            <w:r w:rsidR="00FD75A7">
                              <w:t>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92.4pt;margin-top:455.1pt;width:324pt;height:19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47tQ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" filled="f" stroked="f">
                <v:textbox style="mso-fit-shape-to-text:t" inset="0,0,0,0">
                  <w:txbxContent>
                    <w:p w:rsidR="001220B1" w:rsidRPr="00913ACC" w:rsidRDefault="001220B1" w:rsidP="001220B1">
                      <w:pPr>
                        <w:pStyle w:val="Heading1"/>
                      </w:pPr>
                      <w:r>
                        <w:t>UQ Winter Scholar</w:t>
                      </w:r>
                      <w:r w:rsidR="00FD75A7">
                        <w:t>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C42D47" w:rsidP="005417E0">
      <w:pPr>
        <w:pStyle w:val="BodyText"/>
        <w:rPr>
          <w:noProof/>
        </w:rPr>
      </w:pP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C26473" wp14:editId="30944547">
                <wp:simplePos x="0" y="0"/>
                <wp:positionH relativeFrom="page">
                  <wp:posOffset>3733165</wp:posOffset>
                </wp:positionH>
                <wp:positionV relativeFrom="page">
                  <wp:posOffset>6093460</wp:posOffset>
                </wp:positionV>
                <wp:extent cx="3743325" cy="1493520"/>
                <wp:effectExtent l="0" t="0" r="0" b="11430"/>
                <wp:wrapNone/>
                <wp:docPr id="29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0B1" w:rsidRPr="004F2AB7" w:rsidRDefault="006E13E3" w:rsidP="007800F9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During the July intersemester break, Jane Wong </w:t>
                            </w:r>
                            <w:r w:rsidR="007C6880">
                              <w:rPr>
                                <w:sz w:val="17"/>
                                <w:szCs w:val="17"/>
                              </w:rPr>
                              <w:t>–</w:t>
                            </w:r>
                            <w:r w:rsidR="001220B1">
                              <w:rPr>
                                <w:sz w:val="17"/>
                                <w:szCs w:val="17"/>
                              </w:rPr>
                              <w:t xml:space="preserve"> a 4</w:t>
                            </w:r>
                            <w:r w:rsidR="001220B1" w:rsidRPr="001220B1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="001220B1">
                              <w:rPr>
                                <w:sz w:val="17"/>
                                <w:szCs w:val="17"/>
                              </w:rPr>
                              <w:t xml:space="preserve"> year</w:t>
                            </w:r>
                            <w:r w:rsidR="00FD75A7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C6880">
                              <w:rPr>
                                <w:sz w:val="17"/>
                                <w:szCs w:val="17"/>
                              </w:rPr>
                              <w:t xml:space="preserve">honours </w:t>
                            </w:r>
                            <w:r w:rsidR="00FD75A7">
                              <w:rPr>
                                <w:sz w:val="17"/>
                                <w:szCs w:val="17"/>
                              </w:rPr>
                              <w:t>psychology</w:t>
                            </w:r>
                            <w:r w:rsidR="001220B1">
                              <w:rPr>
                                <w:sz w:val="17"/>
                                <w:szCs w:val="17"/>
                              </w:rPr>
                              <w:t xml:space="preserve"> student at UQ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C6880">
                              <w:rPr>
                                <w:sz w:val="17"/>
                                <w:szCs w:val="17"/>
                              </w:rPr>
                              <w:t>–</w:t>
                            </w:r>
                            <w:r w:rsidR="001220B1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came to </w:t>
                            </w:r>
                            <w:r w:rsidR="001220B1">
                              <w:rPr>
                                <w:sz w:val="17"/>
                                <w:szCs w:val="17"/>
                              </w:rPr>
                              <w:t xml:space="preserve">work on the project. Jane </w:t>
                            </w:r>
                            <w:r w:rsidR="00FD75A7">
                              <w:rPr>
                                <w:sz w:val="17"/>
                                <w:szCs w:val="17"/>
                              </w:rPr>
                              <w:t>was awarded</w:t>
                            </w:r>
                            <w:r w:rsidR="001220B1">
                              <w:rPr>
                                <w:sz w:val="17"/>
                                <w:szCs w:val="17"/>
                              </w:rPr>
                              <w:t xml:space="preserve"> a winter scholarship from UQ, and developed some excellent health related scenarios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to be used in</w:t>
                            </w:r>
                            <w:r w:rsidR="001220B1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D75A7">
                              <w:rPr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="001220B1">
                              <w:rPr>
                                <w:sz w:val="17"/>
                                <w:szCs w:val="17"/>
                              </w:rPr>
                              <w:t>simulated role-play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for</w:t>
                            </w:r>
                            <w:r w:rsidR="00FD75A7">
                              <w:rPr>
                                <w:sz w:val="17"/>
                                <w:szCs w:val="17"/>
                              </w:rPr>
                              <w:t xml:space="preserve"> Study 1. We have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now </w:t>
                            </w:r>
                            <w:r w:rsidR="00FD75A7">
                              <w:rPr>
                                <w:sz w:val="17"/>
                                <w:szCs w:val="17"/>
                              </w:rPr>
                              <w:t>piloted the scenarios with undergraduate participants from a QUT interpersonal and communication skills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course, and we will let you know the results of the pilot study in the next newsletter!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93.95pt;margin-top:479.8pt;width:294.75pt;height:117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" filled="f" stroked="f">
                <v:textbox inset="0,0,,0">
                  <w:txbxContent>
                    <w:p w:rsidR="001220B1" w:rsidRPr="004F2AB7" w:rsidRDefault="006E13E3" w:rsidP="007800F9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During the July intersemester break, Jane Wong </w:t>
                      </w:r>
                      <w:r w:rsidR="007C6880">
                        <w:rPr>
                          <w:sz w:val="17"/>
                          <w:szCs w:val="17"/>
                        </w:rPr>
                        <w:t>–</w:t>
                      </w:r>
                      <w:r w:rsidR="001220B1">
                        <w:rPr>
                          <w:sz w:val="17"/>
                          <w:szCs w:val="17"/>
                        </w:rPr>
                        <w:t xml:space="preserve"> a 4</w:t>
                      </w:r>
                      <w:r w:rsidR="001220B1" w:rsidRPr="001220B1">
                        <w:rPr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="001220B1">
                        <w:rPr>
                          <w:sz w:val="17"/>
                          <w:szCs w:val="17"/>
                        </w:rPr>
                        <w:t xml:space="preserve"> year</w:t>
                      </w:r>
                      <w:r w:rsidR="00FD75A7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7C6880">
                        <w:rPr>
                          <w:sz w:val="17"/>
                          <w:szCs w:val="17"/>
                        </w:rPr>
                        <w:t xml:space="preserve">honours </w:t>
                      </w:r>
                      <w:r w:rsidR="00FD75A7">
                        <w:rPr>
                          <w:sz w:val="17"/>
                          <w:szCs w:val="17"/>
                        </w:rPr>
                        <w:t>psychology</w:t>
                      </w:r>
                      <w:r w:rsidR="001220B1">
                        <w:rPr>
                          <w:sz w:val="17"/>
                          <w:szCs w:val="17"/>
                        </w:rPr>
                        <w:t xml:space="preserve"> student at UQ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7C6880">
                        <w:rPr>
                          <w:sz w:val="17"/>
                          <w:szCs w:val="17"/>
                        </w:rPr>
                        <w:t>–</w:t>
                      </w:r>
                      <w:r w:rsidR="001220B1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 xml:space="preserve">came to </w:t>
                      </w:r>
                      <w:r w:rsidR="001220B1">
                        <w:rPr>
                          <w:sz w:val="17"/>
                          <w:szCs w:val="17"/>
                        </w:rPr>
                        <w:t xml:space="preserve">work on the project. Jane </w:t>
                      </w:r>
                      <w:r w:rsidR="00FD75A7">
                        <w:rPr>
                          <w:sz w:val="17"/>
                          <w:szCs w:val="17"/>
                        </w:rPr>
                        <w:t>was awarded</w:t>
                      </w:r>
                      <w:r w:rsidR="001220B1">
                        <w:rPr>
                          <w:sz w:val="17"/>
                          <w:szCs w:val="17"/>
                        </w:rPr>
                        <w:t xml:space="preserve"> a winter scholarship from UQ, and developed some excellent health related scenarios </w:t>
                      </w:r>
                      <w:r>
                        <w:rPr>
                          <w:sz w:val="17"/>
                          <w:szCs w:val="17"/>
                        </w:rPr>
                        <w:t>to be used in</w:t>
                      </w:r>
                      <w:r w:rsidR="001220B1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FD75A7">
                        <w:rPr>
                          <w:sz w:val="17"/>
                          <w:szCs w:val="17"/>
                        </w:rPr>
                        <w:t xml:space="preserve">the </w:t>
                      </w:r>
                      <w:r w:rsidR="001220B1">
                        <w:rPr>
                          <w:sz w:val="17"/>
                          <w:szCs w:val="17"/>
                        </w:rPr>
                        <w:t>simulated role-play</w:t>
                      </w:r>
                      <w:r>
                        <w:rPr>
                          <w:sz w:val="17"/>
                          <w:szCs w:val="17"/>
                        </w:rPr>
                        <w:t xml:space="preserve"> for</w:t>
                      </w:r>
                      <w:r w:rsidR="00FD75A7">
                        <w:rPr>
                          <w:sz w:val="17"/>
                          <w:szCs w:val="17"/>
                        </w:rPr>
                        <w:t xml:space="preserve"> Study 1. We have </w:t>
                      </w:r>
                      <w:r>
                        <w:rPr>
                          <w:sz w:val="17"/>
                          <w:szCs w:val="17"/>
                        </w:rPr>
                        <w:t xml:space="preserve">now </w:t>
                      </w:r>
                      <w:r w:rsidR="00FD75A7">
                        <w:rPr>
                          <w:sz w:val="17"/>
                          <w:szCs w:val="17"/>
                        </w:rPr>
                        <w:t>piloted the scenarios with undergraduate participants from a QUT interpersonal and communication skills</w:t>
                      </w:r>
                      <w:r>
                        <w:rPr>
                          <w:sz w:val="17"/>
                          <w:szCs w:val="17"/>
                        </w:rPr>
                        <w:t xml:space="preserve"> course, and we will let you know the results of the pilot study in the next newsletter!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C42D47" w:rsidP="005417E0">
      <w:pPr>
        <w:pStyle w:val="BodyText"/>
        <w:rPr>
          <w:noProof/>
        </w:rPr>
      </w:pPr>
      <w:r w:rsidRPr="001220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3282CB" wp14:editId="03D082F6">
                <wp:simplePos x="0" y="0"/>
                <wp:positionH relativeFrom="page">
                  <wp:posOffset>3723005</wp:posOffset>
                </wp:positionH>
                <wp:positionV relativeFrom="page">
                  <wp:posOffset>7722870</wp:posOffset>
                </wp:positionV>
                <wp:extent cx="4114800" cy="248920"/>
                <wp:effectExtent l="0" t="0" r="0" b="1778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47" w:rsidRPr="00913ACC" w:rsidRDefault="00C42D47" w:rsidP="00C42D47">
                            <w:pPr>
                              <w:pStyle w:val="Heading1"/>
                            </w:pPr>
                            <w:r>
                              <w:t>Participate in the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93.15pt;margin-top:608.1pt;width:324pt;height:19.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xP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" filled="f" stroked="f">
                <v:textbox style="mso-fit-shape-to-text:t" inset="0,0,0,0">
                  <w:txbxContent>
                    <w:p w:rsidR="00C42D47" w:rsidRPr="00913ACC" w:rsidRDefault="00C42D47" w:rsidP="00C42D47">
                      <w:pPr>
                        <w:pStyle w:val="Heading1"/>
                      </w:pPr>
                      <w:r>
                        <w:t>Participate in the research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C42D47" w:rsidP="005417E0">
      <w:pPr>
        <w:pStyle w:val="BodyText"/>
        <w:rPr>
          <w:noProof/>
        </w:rPr>
      </w:pPr>
      <w:r w:rsidRPr="003471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658CF0" wp14:editId="29DCBEC9">
                <wp:simplePos x="0" y="0"/>
                <wp:positionH relativeFrom="page">
                  <wp:posOffset>3724275</wp:posOffset>
                </wp:positionH>
                <wp:positionV relativeFrom="page">
                  <wp:posOffset>8029575</wp:posOffset>
                </wp:positionV>
                <wp:extent cx="3743325" cy="752475"/>
                <wp:effectExtent l="0" t="0" r="0" b="952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47" w:rsidRDefault="00C42D47" w:rsidP="00C42D47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Are you a health practitioner at one of our partner hospitals? Would you like to participate in the research, or find out more information? </w:t>
                            </w:r>
                          </w:p>
                          <w:p w:rsidR="00C42D47" w:rsidRPr="004F2AB7" w:rsidRDefault="00C42D47" w:rsidP="00C42D47">
                            <w:pPr>
                              <w:pStyle w:val="TOCText"/>
                              <w:spacing w:line="288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Contact us by email: </w:t>
                            </w:r>
                            <w:hyperlink r:id="rId20" w:history="1">
                              <w:r w:rsidRPr="009074B9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healthcommunication@qut.edu.au</w:t>
                              </w:r>
                            </w:hyperlink>
                            <w:r>
                              <w:rPr>
                                <w:sz w:val="17"/>
                                <w:szCs w:val="17"/>
                              </w:rPr>
                              <w:t xml:space="preserve"> or phone us at our Brisbane office on: +61 7 3138 4610.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93.25pt;margin-top:632.25pt;width:294.75pt;height:59.2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" filled="f" stroked="f">
                <v:textbox inset="0,0,,0">
                  <w:txbxContent>
                    <w:p w:rsidR="00C42D47" w:rsidRDefault="00C42D47" w:rsidP="00C42D47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Are you a health practitioner at one of our partner hospitals? Would you like to participate in the research, or find out more information? </w:t>
                      </w:r>
                    </w:p>
                    <w:p w:rsidR="00C42D47" w:rsidRPr="004F2AB7" w:rsidRDefault="00C42D47" w:rsidP="00C42D47">
                      <w:pPr>
                        <w:pStyle w:val="TOCText"/>
                        <w:spacing w:line="288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Contact us by email: </w:t>
                      </w:r>
                      <w:hyperlink r:id="rId21" w:history="1">
                        <w:r w:rsidRPr="009074B9">
                          <w:rPr>
                            <w:rStyle w:val="Hyperlink"/>
                            <w:sz w:val="17"/>
                            <w:szCs w:val="17"/>
                          </w:rPr>
                          <w:t>healthcommunication@qut.edu.au</w:t>
                        </w:r>
                      </w:hyperlink>
                      <w:r>
                        <w:rPr>
                          <w:sz w:val="17"/>
                          <w:szCs w:val="17"/>
                        </w:rPr>
                        <w:t xml:space="preserve"> or </w:t>
                      </w:r>
                      <w:r>
                        <w:rPr>
                          <w:sz w:val="17"/>
                          <w:szCs w:val="17"/>
                        </w:rPr>
                        <w:t>phone</w:t>
                      </w:r>
                      <w:r>
                        <w:rPr>
                          <w:sz w:val="17"/>
                          <w:szCs w:val="17"/>
                        </w:rPr>
                        <w:t xml:space="preserve"> us at our Brisbane office on: </w:t>
                      </w:r>
                      <w:r>
                        <w:rPr>
                          <w:sz w:val="17"/>
                          <w:szCs w:val="17"/>
                        </w:rPr>
                        <w:t>+61 7 3138 4610</w:t>
                      </w:r>
                      <w:r>
                        <w:rPr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p w:rsidR="00021126" w:rsidRDefault="00021126" w:rsidP="005417E0">
      <w:pPr>
        <w:pStyle w:val="BodyText"/>
        <w:rPr>
          <w:noProof/>
        </w:rPr>
      </w:pPr>
    </w:p>
    <w:sectPr w:rsidR="00021126" w:rsidSect="00741831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40" w:code="9"/>
      <w:pgMar w:top="1440" w:right="1797" w:bottom="720" w:left="179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48" w:rsidRDefault="00950748">
      <w:r>
        <w:separator/>
      </w:r>
    </w:p>
  </w:endnote>
  <w:endnote w:type="continuationSeparator" w:id="0">
    <w:p w:rsidR="00950748" w:rsidRDefault="0095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B1" w:rsidRDefault="001220B1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E24D25" wp14:editId="4CB66F4A">
              <wp:simplePos x="0" y="0"/>
              <wp:positionH relativeFrom="page">
                <wp:posOffset>409575</wp:posOffset>
              </wp:positionH>
              <wp:positionV relativeFrom="page">
                <wp:posOffset>9886950</wp:posOffset>
              </wp:positionV>
              <wp:extent cx="6766560" cy="457200"/>
              <wp:effectExtent l="0" t="0" r="0" b="0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0" cy="457200"/>
                        <a:chOff x="-104775" y="0"/>
                        <a:chExt cx="6766560" cy="457200"/>
                      </a:xfrm>
                    </wpg:grpSpPr>
                    <pic:pic xmlns:pic="http://schemas.openxmlformats.org/drawingml/2006/picture">
                      <pic:nvPicPr>
                        <pic:cNvPr id="288" name="Picture 4" descr="gradien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572"/>
                        <a:stretch>
                          <a:fillRect/>
                        </a:stretch>
                      </pic:blipFill>
                      <pic:spPr bwMode="auto">
                        <a:xfrm>
                          <a:off x="-104775" y="15240"/>
                          <a:ext cx="67665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8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38100" y="0"/>
                          <a:ext cx="627888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B1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Pr="008E378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healthcommunication@qut.edu.au</w:t>
                            </w:r>
                          </w:p>
                          <w:p w:rsidR="001220B1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t. +61 7 3138 4610</w:t>
                            </w:r>
                          </w:p>
                          <w:p w:rsidR="001220B1" w:rsidRPr="008E3780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School of Psychology and Counselling │ O Block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 B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Wing │ Kelvin Grove  │QLD 4059  │Australia  </w:t>
                            </w:r>
                            <w:r w:rsidRPr="008E37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20B1" w:rsidRPr="008E3780" w:rsidRDefault="001220B1" w:rsidP="00122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" o:spid="_x0000_s1056" style="position:absolute;margin-left:32.25pt;margin-top:778.5pt;width:532.8pt;height:36pt;z-index:251665408;mso-position-horizontal-relative:page;mso-position-vertical-relative:page" coordorigin="-1047" coordsize="67665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Al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BBwAABGUAAAANAG0AYQBzAHQAaABlAGEA&#10;ZAAgAHcAbwByAGsAAAABAAAAAAAAAAAAAAAAAAAAAAAAAAEAAAAAAAAAAAAABGUAAAEHAAAAAAAA&#10;AAAAAAAAAAAAAAEAAAAAAAAAAAAAAAAAAAAAAAAAEAAAAAEAAAAAAABudWxsAAAAAgAAAAZib3Vu&#10;ZHNPYmpjAAAAAQAAAAAAAFJjdDEAAAAEAAAAAFRvcCBsb25nAAAAAAAAAABMZWZ0bG9uZwAAAAAA&#10;AAAAQnRvbWxvbmcAAAEHAAAAAFJnaHRsb25nAAAEZ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BBwAAAABSZ2h0bG9uZwAA&#10;BG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NOEJJTQQM&#10;AAAAAAX/AAAAAQAAAKAAAAAlAAAB4AAARWAAAAXjABgAAf/Y/+AAEEpGSUYAAQIAAEgASAAA/+0A&#10;DEFkb2JlX0NNAAH/7gAOQWRvYmUAZIAAAAAB/9sAhAAMCAgICQgMCQkMEQsKCxEVDwwMDxUYExMV&#10;ExMYEQwMDAwMDBEMDAwMDAwMDAwMDAwMDAwMDAwMDAwMDAwMDAwMAQ0LCw0ODRAODhAUDg4OFBQO&#10;Dg4OFBEMDAwMDBERDAwMDAwMEQwMDAwMDAwMDAwMDAwMDAwMDAwMDAwMDAwMDAz/wAARCAAl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QcEZQMBEQACEQEDEQH/3QAEAI3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57" type="#_x0000_t75" alt="gradient" style="position:absolute;left:-1047;top:152;width:67664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FPHBAAAA3AAAAA8AAABkcnMvZG93bnJldi54bWxET8uKwjAU3Qv+Q7iCuzHVhZSOUXzMoIIz&#10;Pj/g0lzbanNTmlTr308WAy4P5z2ZtaYUD6pdYVnBcBCBIE6tLjhTcDl/f8QgnEfWWFomBS9yMJt2&#10;OxNMtH3ykR4nn4kQwi5BBbn3VSKlS3My6Aa2Ig7c1dYGfYB1JnWNzxBuSjmKorE0WHBoyLGiZU7p&#10;/dQYBX7xs903hOv9rYl/D1/jXbsqnFL9Xjv/BOGp9W/xv3ujFYzisDacCUdAT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bFPHBAAAA3AAAAA8AAAAAAAAAAAAAAAAAnwIA&#10;AGRycy9kb3ducmV2LnhtbFBLBQYAAAAABAAEAPcAAACNAwAAAAA=&#10;">
                <v:imagedata r:id="rId2" o:title="gradient" cropbottom="51493f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-381;width:62788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<v:textbox>
                  <w:txbxContent>
                    <w:p w:rsidR="001220B1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e. </w:t>
                      </w:r>
                      <w:r w:rsidRPr="008E3780">
                        <w:rPr>
                          <w:color w:val="FFFFFF" w:themeColor="background1"/>
                          <w:sz w:val="16"/>
                          <w:szCs w:val="16"/>
                        </w:rPr>
                        <w:t>healthcommunication@qut.edu.au</w:t>
                      </w:r>
                    </w:p>
                    <w:p w:rsidR="001220B1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t. +61 7 3138 4610</w:t>
                      </w:r>
                    </w:p>
                    <w:p w:rsidR="001220B1" w:rsidRPr="008E3780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School of Psychology and Counselling │ O Block</w:t>
                      </w:r>
                      <w:proofErr w:type="gram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,  B</w:t>
                      </w:r>
                      <w:proofErr w:type="gram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Wing │ Kelvin Grove  │QLD 4059  │Australia  </w:t>
                      </w:r>
                      <w:r w:rsidRPr="008E378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220B1" w:rsidRPr="008E3780" w:rsidRDefault="001220B1" w:rsidP="001220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B1" w:rsidRDefault="001220B1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DD84479" wp14:editId="3CC7A096">
              <wp:simplePos x="0" y="0"/>
              <wp:positionH relativeFrom="page">
                <wp:posOffset>438150</wp:posOffset>
              </wp:positionH>
              <wp:positionV relativeFrom="page">
                <wp:posOffset>9886950</wp:posOffset>
              </wp:positionV>
              <wp:extent cx="6766560" cy="457200"/>
              <wp:effectExtent l="0" t="0" r="0" b="0"/>
              <wp:wrapNone/>
              <wp:docPr id="290" name="Group 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0" cy="457200"/>
                        <a:chOff x="-95250" y="0"/>
                        <a:chExt cx="6766560" cy="457200"/>
                      </a:xfrm>
                    </wpg:grpSpPr>
                    <pic:pic xmlns:pic="http://schemas.openxmlformats.org/drawingml/2006/picture">
                      <pic:nvPicPr>
                        <pic:cNvPr id="291" name="Picture 4" descr="gradien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572"/>
                        <a:stretch>
                          <a:fillRect/>
                        </a:stretch>
                      </pic:blipFill>
                      <pic:spPr bwMode="auto">
                        <a:xfrm>
                          <a:off x="-95250" y="15240"/>
                          <a:ext cx="67665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9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9525" y="0"/>
                          <a:ext cx="627888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B1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Pr="008E378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healthcommunication@qut.edu.au</w:t>
                            </w:r>
                          </w:p>
                          <w:p w:rsidR="001220B1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t. +61 7 3138 4610</w:t>
                            </w:r>
                          </w:p>
                          <w:p w:rsidR="001220B1" w:rsidRPr="008E3780" w:rsidRDefault="001220B1" w:rsidP="001220B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School of Psychology and Counselling │ O Block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 B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Wing │ Kelvin Grove  │QLD 4059  │Australia  </w:t>
                            </w:r>
                            <w:r w:rsidRPr="008E37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20B1" w:rsidRPr="008E3780" w:rsidRDefault="001220B1" w:rsidP="00122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90" o:spid="_x0000_s1059" style="position:absolute;margin-left:34.5pt;margin-top:778.5pt;width:532.8pt;height:36pt;z-index:251667456;mso-position-horizontal-relative:page;mso-position-vertical-relative:page" coordorigin="-952" coordsize="67665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HAAAAAFJnaHRsb25nAAAEZ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FAAAAAAABAAAAA04QklNBAwAAAAABf8AAAAB&#10;AAAAoAAAACUAAAHgAABFYAAABeMAGAAB/9j/4AAQSkZJRgABAgAASABIAAD/7QAMQWRvYmVfQ00A&#10;Af/uAA5BZG9iZQBkgAAAAAH/2wCEAAwICAgJCAwJCQwRCwoLERUPDAwPFRgTExUTExgRDAwMDAwM&#10;EQwMDAwMDAwMDAwMDAwMDAwMDAwMDAwMDAwMDAwBDQsLDQ4NEA4OEBQODg4UFA4ODg4UEQwMDAwM&#10;EREMDAwMDAwRDAwMDAwMDAwMDAwMDAwMDAwMDAwMDAwMDAwMDP/AABEIACU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g3REI0RUE0RkU5MjhDRUQ4MTc5RDkzMTlBNTkwNUFCPC9l&#10;eGlmOk5hdGl2ZURpZ2VzdD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BBwRlAwERAAIRAQMRAf/dAAQAj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60" type="#_x0000_t75" alt="gradient" style="position:absolute;left:-952;top:152;width:6766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4K7HGAAAA3AAAAA8AAABkcnMvZG93bnJldi54bWxEj91qwkAUhO8F32E5gne6MRfBpq6i/cEW&#10;tGmtD3DIHpO02bMhu9H49q5Q6OUwM98wi1VvanGm1lWWFcymEQji3OqKCwXH79fJHITzyBpry6Tg&#10;Sg5Wy+Fggam2F/6i88EXIkDYpaig9L5JpXR5SQbd1DbEwTvZ1qAPsi2kbvES4KaWcRQl0mDFYaHE&#10;hp5Kyn8PnVHgN/v3rCPcZj/d/OPzJdn1z5VTajzq148gPPX+P/zXftMK4ocZ3M+EI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grscYAAADcAAAADwAAAAAAAAAAAAAA&#10;AACfAgAAZHJzL2Rvd25yZXYueG1sUEsFBgAAAAAEAAQA9wAAAJIDAAAAAA==&#10;">
                <v:imagedata r:id="rId2" o:title="gradient" cropbottom="51493f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-95;width:62788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<v:textbox>
                  <w:txbxContent>
                    <w:p w:rsidR="001220B1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e. </w:t>
                      </w:r>
                      <w:r w:rsidRPr="008E3780">
                        <w:rPr>
                          <w:color w:val="FFFFFF" w:themeColor="background1"/>
                          <w:sz w:val="16"/>
                          <w:szCs w:val="16"/>
                        </w:rPr>
                        <w:t>healthcommunication@qut.edu.au</w:t>
                      </w:r>
                    </w:p>
                    <w:p w:rsidR="001220B1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t. +61 7 3138 4610</w:t>
                      </w:r>
                    </w:p>
                    <w:p w:rsidR="001220B1" w:rsidRPr="008E3780" w:rsidRDefault="001220B1" w:rsidP="001220B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School of Psychology and Counselling │ O Block</w:t>
                      </w:r>
                      <w:proofErr w:type="gram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,  B</w:t>
                      </w:r>
                      <w:proofErr w:type="gram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Wing │ Kelvin Grove  │QLD 4059  │Australia  </w:t>
                      </w:r>
                      <w:r w:rsidRPr="008E378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220B1" w:rsidRPr="008E3780" w:rsidRDefault="001220B1" w:rsidP="001220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F3" w:rsidRDefault="006D65F3" w:rsidP="006D65F3">
    <w:pPr>
      <w:pStyle w:val="Footer"/>
    </w:pPr>
  </w:p>
  <w:p w:rsidR="006D65F3" w:rsidRDefault="006D65F3" w:rsidP="006D65F3">
    <w:pPr>
      <w:pStyle w:val="Footer"/>
    </w:pPr>
  </w:p>
  <w:p w:rsidR="006D65F3" w:rsidRPr="006D65F3" w:rsidRDefault="006D65F3" w:rsidP="006D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48" w:rsidRDefault="00950748">
      <w:r>
        <w:separator/>
      </w:r>
    </w:p>
  </w:footnote>
  <w:footnote w:type="continuationSeparator" w:id="0">
    <w:p w:rsidR="00950748" w:rsidRDefault="0095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95074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A8A8D2" wp14:editId="0C614E4B">
              <wp:simplePos x="0" y="0"/>
              <wp:positionH relativeFrom="page">
                <wp:posOffset>3977640</wp:posOffset>
              </wp:positionH>
              <wp:positionV relativeFrom="page">
                <wp:posOffset>487680</wp:posOffset>
              </wp:positionV>
              <wp:extent cx="3116580" cy="3232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53301D" w:rsidRDefault="00F16834" w:rsidP="00FC2D17">
                          <w:pPr>
                            <w:pStyle w:val="PageTitle"/>
                          </w:pPr>
                          <w:r>
                            <w:t xml:space="preserve">HEALTH COMMUNICATION </w:t>
                          </w:r>
                          <w:proofErr w:type="gramStart"/>
                          <w:r>
                            <w:t xml:space="preserve">PROJECT </w:t>
                          </w:r>
                          <w:r w:rsidR="00C964FC">
                            <w:t xml:space="preserve"> Newsletter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313.2pt;margin-top:38.4pt;width:245.4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bHrwIAALkFAAAOAAAAZHJzL2Uyb0RvYy54bWysVNtunDAQfa/Uf7D8TrgsSwC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" filled="f" stroked="f">
              <v:textbox style="mso-fit-shape-to-text:t" inset=",7.2pt,,7.2pt">
                <w:txbxContent>
                  <w:p w:rsidR="00C964FC" w:rsidRPr="0053301D" w:rsidRDefault="00F16834" w:rsidP="00FC2D17">
                    <w:pPr>
                      <w:pStyle w:val="PageTitle"/>
                    </w:pPr>
                    <w:r>
                      <w:t xml:space="preserve">HEALTH COMMUNICATION </w:t>
                    </w:r>
                    <w:proofErr w:type="gramStart"/>
                    <w:r>
                      <w:t xml:space="preserve">PROJECT </w:t>
                    </w:r>
                    <w:r w:rsidR="00C964FC">
                      <w:t xml:space="preserve"> Newsletter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054A19" wp14:editId="41F8530F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FC2D17" w:rsidRDefault="00C964FC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74183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1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40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9oZ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24cEzIx&#10;85+H4ZIAXF5QCiMS3EaJVyziS48UZO4ll0HsBWFymywCkpC8eE7pjgv275TQkOFkHs1HMf2WW+DG&#10;a2407biB1tHyLsPx2YimVoJrUbnSGsrbcT1JhQ3/KRVQ7lOhnWCtRke1msPm4H6GU7MV80ZWj6Bg&#10;JUFgoEVoe7BopPqO0QAtJMP6244qhlH7XsAvSEJCbM+ZbtR0s5luqCgBKsMGo3G5MmOf2vWKbxvw&#10;dPp3N/BzCu5E/RTV8b9Bm3Dcji3N9qHp3lk9Nd7lL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B3o440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C964FC" w:rsidRPr="00FC2D17" w:rsidRDefault="00C964FC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Pr="00FC2D17">
                      <w:rPr>
                        <w:rStyle w:val="PageNumber"/>
                      </w:rPr>
                      <w:fldChar w:fldCharType="separate"/>
                    </w:r>
                    <w:r w:rsidR="00741831">
                      <w:rPr>
                        <w:rStyle w:val="PageNumber"/>
                        <w:noProof/>
                      </w:rPr>
                      <w:t>2</w:t>
                    </w:r>
                    <w:r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974634" wp14:editId="3C6D3E57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950748" w:rsidP="00FC2D1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83240AD" wp14:editId="2AE7F24F">
                                <wp:extent cx="6858000" cy="342900"/>
                                <wp:effectExtent l="0" t="0" r="0" b="0"/>
                                <wp:docPr id="39" name="Picture 4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2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H9Q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" filled="f" stroked="f">
              <v:textbox style="mso-fit-shape-to-text:t" inset=",7.2pt,,7.2pt">
                <w:txbxContent>
                  <w:p w:rsidR="00FC2D17" w:rsidRDefault="00950748" w:rsidP="00FC2D1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83240AD" wp14:editId="2AE7F24F">
                          <wp:extent cx="6858000" cy="342900"/>
                          <wp:effectExtent l="0" t="0" r="0" b="0"/>
                          <wp:docPr id="39" name="Picture 4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DE721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566A" wp14:editId="22E8ECF0">
              <wp:simplePos x="0" y="0"/>
              <wp:positionH relativeFrom="page">
                <wp:posOffset>403225</wp:posOffset>
              </wp:positionH>
              <wp:positionV relativeFrom="page">
                <wp:posOffset>457200</wp:posOffset>
              </wp:positionV>
              <wp:extent cx="1384300" cy="32321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D17" w:rsidRPr="00FC2D17" w:rsidRDefault="00FC2D17" w:rsidP="00DE7217">
                          <w:pPr>
                            <w:pStyle w:val="PageNumberRight"/>
                            <w:jc w:val="left"/>
                          </w:pPr>
                          <w:r w:rsidRPr="00FC2D17">
                            <w:t xml:space="preserve">Page </w:t>
                          </w:r>
                          <w:r w:rsidRPr="00FC2D17">
                            <w:fldChar w:fldCharType="begin"/>
                          </w:r>
                          <w:r w:rsidRPr="00FC2D17">
                            <w:instrText xml:space="preserve"> PAGE </w:instrText>
                          </w:r>
                          <w:r w:rsidRPr="00FC2D17">
                            <w:fldChar w:fldCharType="separate"/>
                          </w:r>
                          <w:r w:rsidR="00A1450D">
                            <w:rPr>
                              <w:noProof/>
                            </w:rPr>
                            <w:t>2</w:t>
                          </w:r>
                          <w:r w:rsidRPr="00FC2D1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style="position:absolute;margin-left:31.75pt;margin-top:36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MIsw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" filled="f" stroked="f">
              <v:textbox style="mso-fit-shape-to-text:t" inset=",7.2pt,,7.2pt">
                <w:txbxContent>
                  <w:p w:rsidR="00FC2D17" w:rsidRPr="00FC2D17" w:rsidRDefault="00FC2D17" w:rsidP="00DE7217">
                    <w:pPr>
                      <w:pStyle w:val="PageNumberRight"/>
                      <w:jc w:val="left"/>
                    </w:pPr>
                    <w:r w:rsidRPr="00FC2D17">
                      <w:t xml:space="preserve">Page </w:t>
                    </w:r>
                    <w:r w:rsidRPr="00FC2D17">
                      <w:fldChar w:fldCharType="begin"/>
                    </w:r>
                    <w:r w:rsidRPr="00FC2D17">
                      <w:instrText xml:space="preserve"> PAGE </w:instrText>
                    </w:r>
                    <w:r w:rsidRPr="00FC2D17">
                      <w:fldChar w:fldCharType="separate"/>
                    </w:r>
                    <w:r w:rsidR="00A1450D">
                      <w:rPr>
                        <w:noProof/>
                      </w:rPr>
                      <w:t>2</w:t>
                    </w:r>
                    <w:r w:rsidRPr="00FC2D1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183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D67127" wp14:editId="29BFC753">
              <wp:simplePos x="0" y="0"/>
              <wp:positionH relativeFrom="page">
                <wp:posOffset>4118610</wp:posOffset>
              </wp:positionH>
              <wp:positionV relativeFrom="page">
                <wp:posOffset>487680</wp:posOffset>
              </wp:positionV>
              <wp:extent cx="3116580" cy="323215"/>
              <wp:effectExtent l="0" t="0" r="0" b="0"/>
              <wp:wrapNone/>
              <wp:docPr id="3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831" w:rsidRPr="0053301D" w:rsidRDefault="00741831" w:rsidP="00741831">
                          <w:pPr>
                            <w:pStyle w:val="PageTitle"/>
                          </w:pPr>
                          <w:r>
                            <w:t xml:space="preserve">HEALTH COMMUNICATION </w:t>
                          </w:r>
                          <w:proofErr w:type="gramStart"/>
                          <w:r>
                            <w:t>PROJECT  Newsletter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324.3pt;margin-top:38.4pt;width:245.4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" filled="f" stroked="f">
              <v:textbox style="mso-fit-shape-to-text:t" inset=",7.2pt,,7.2pt">
                <w:txbxContent>
                  <w:p w:rsidR="00741831" w:rsidRPr="0053301D" w:rsidRDefault="00741831" w:rsidP="00741831">
                    <w:pPr>
                      <w:pStyle w:val="PageTitle"/>
                    </w:pPr>
                    <w:r>
                      <w:t xml:space="preserve">HEALTH COMMUNICATION </w:t>
                    </w:r>
                    <w:proofErr w:type="gramStart"/>
                    <w:r>
                      <w:t>PROJECT  Newsletter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95074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4E930B" wp14:editId="0A6BE950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950748" w:rsidP="00FC2D1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0614EC2" wp14:editId="7017501A">
                                <wp:extent cx="6858000" cy="342900"/>
                                <wp:effectExtent l="0" t="0" r="0" b="0"/>
                                <wp:docPr id="40" name="Picture 5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5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" filled="f" stroked="f">
              <v:textbox style="mso-fit-shape-to-text:t" inset=",7.2pt,,7.2pt">
                <w:txbxContent>
                  <w:p w:rsidR="00FC2D17" w:rsidRDefault="00950748" w:rsidP="00FC2D1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0614EC2" wp14:editId="7017501A">
                          <wp:extent cx="6858000" cy="342900"/>
                          <wp:effectExtent l="0" t="0" r="0" b="0"/>
                          <wp:docPr id="40" name="Picture 5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311853"/>
    <w:multiLevelType w:val="hybridMultilevel"/>
    <w:tmpl w:val="30A81C2A"/>
    <w:lvl w:ilvl="0" w:tplc="F2881072">
      <w:start w:val="2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8"/>
    <w:rsid w:val="000032EB"/>
    <w:rsid w:val="00021126"/>
    <w:rsid w:val="00023105"/>
    <w:rsid w:val="00031D7B"/>
    <w:rsid w:val="0004056D"/>
    <w:rsid w:val="00044B54"/>
    <w:rsid w:val="00047970"/>
    <w:rsid w:val="00054DD9"/>
    <w:rsid w:val="000771E7"/>
    <w:rsid w:val="000848F3"/>
    <w:rsid w:val="000A61EC"/>
    <w:rsid w:val="000B49FE"/>
    <w:rsid w:val="000D5B1A"/>
    <w:rsid w:val="000E32BD"/>
    <w:rsid w:val="0010070B"/>
    <w:rsid w:val="00103E9E"/>
    <w:rsid w:val="00110CB3"/>
    <w:rsid w:val="001220B1"/>
    <w:rsid w:val="001246A6"/>
    <w:rsid w:val="00135ADD"/>
    <w:rsid w:val="00136458"/>
    <w:rsid w:val="00146A51"/>
    <w:rsid w:val="00147698"/>
    <w:rsid w:val="00163788"/>
    <w:rsid w:val="0017721E"/>
    <w:rsid w:val="00182BEF"/>
    <w:rsid w:val="001904ED"/>
    <w:rsid w:val="001949AD"/>
    <w:rsid w:val="001B3659"/>
    <w:rsid w:val="001D3F62"/>
    <w:rsid w:val="001D7C64"/>
    <w:rsid w:val="001E631D"/>
    <w:rsid w:val="00200CA1"/>
    <w:rsid w:val="00200ED2"/>
    <w:rsid w:val="00204A02"/>
    <w:rsid w:val="00211EA0"/>
    <w:rsid w:val="00213DB3"/>
    <w:rsid w:val="00215570"/>
    <w:rsid w:val="00217379"/>
    <w:rsid w:val="00236358"/>
    <w:rsid w:val="00250328"/>
    <w:rsid w:val="00275B11"/>
    <w:rsid w:val="002779F9"/>
    <w:rsid w:val="00285CF1"/>
    <w:rsid w:val="00290B2D"/>
    <w:rsid w:val="00291CFF"/>
    <w:rsid w:val="00292041"/>
    <w:rsid w:val="002A0F5E"/>
    <w:rsid w:val="002A1709"/>
    <w:rsid w:val="002C02EC"/>
    <w:rsid w:val="002C35F7"/>
    <w:rsid w:val="002D4BD1"/>
    <w:rsid w:val="002E09A3"/>
    <w:rsid w:val="002E3106"/>
    <w:rsid w:val="002E3123"/>
    <w:rsid w:val="002F3B56"/>
    <w:rsid w:val="002F3BBC"/>
    <w:rsid w:val="00324399"/>
    <w:rsid w:val="00336A2E"/>
    <w:rsid w:val="00347134"/>
    <w:rsid w:val="00347F3B"/>
    <w:rsid w:val="00351E05"/>
    <w:rsid w:val="00352C3F"/>
    <w:rsid w:val="0035492E"/>
    <w:rsid w:val="003763D1"/>
    <w:rsid w:val="00380B5D"/>
    <w:rsid w:val="00383B09"/>
    <w:rsid w:val="00384CD5"/>
    <w:rsid w:val="003A2041"/>
    <w:rsid w:val="003D04CA"/>
    <w:rsid w:val="003E0E5F"/>
    <w:rsid w:val="003E6327"/>
    <w:rsid w:val="003F0C0B"/>
    <w:rsid w:val="003F14B8"/>
    <w:rsid w:val="0040488E"/>
    <w:rsid w:val="004226C3"/>
    <w:rsid w:val="00424848"/>
    <w:rsid w:val="00441886"/>
    <w:rsid w:val="00447639"/>
    <w:rsid w:val="0046378A"/>
    <w:rsid w:val="004703BF"/>
    <w:rsid w:val="00483615"/>
    <w:rsid w:val="00484C4F"/>
    <w:rsid w:val="004F2AB7"/>
    <w:rsid w:val="00503D5D"/>
    <w:rsid w:val="00516F08"/>
    <w:rsid w:val="0053301D"/>
    <w:rsid w:val="005417E0"/>
    <w:rsid w:val="00541A2B"/>
    <w:rsid w:val="00541E88"/>
    <w:rsid w:val="00543DAD"/>
    <w:rsid w:val="00564E62"/>
    <w:rsid w:val="005658DD"/>
    <w:rsid w:val="005715BA"/>
    <w:rsid w:val="00577767"/>
    <w:rsid w:val="00586878"/>
    <w:rsid w:val="00595FAA"/>
    <w:rsid w:val="005A73E2"/>
    <w:rsid w:val="005B6D74"/>
    <w:rsid w:val="005B7866"/>
    <w:rsid w:val="005D2406"/>
    <w:rsid w:val="005E0B2A"/>
    <w:rsid w:val="005E19FD"/>
    <w:rsid w:val="005F3073"/>
    <w:rsid w:val="005F30D5"/>
    <w:rsid w:val="005F40E0"/>
    <w:rsid w:val="0060229A"/>
    <w:rsid w:val="006052CA"/>
    <w:rsid w:val="00616208"/>
    <w:rsid w:val="006362C9"/>
    <w:rsid w:val="00641674"/>
    <w:rsid w:val="00652C3A"/>
    <w:rsid w:val="00685F8D"/>
    <w:rsid w:val="006974E5"/>
    <w:rsid w:val="006B32AA"/>
    <w:rsid w:val="006B3591"/>
    <w:rsid w:val="006B3FAA"/>
    <w:rsid w:val="006C0D97"/>
    <w:rsid w:val="006D64B2"/>
    <w:rsid w:val="006D65F3"/>
    <w:rsid w:val="006E13E3"/>
    <w:rsid w:val="006E29F9"/>
    <w:rsid w:val="006E303B"/>
    <w:rsid w:val="006E7675"/>
    <w:rsid w:val="006F2EE2"/>
    <w:rsid w:val="007013F7"/>
    <w:rsid w:val="00706F62"/>
    <w:rsid w:val="007168FA"/>
    <w:rsid w:val="00722549"/>
    <w:rsid w:val="007327E7"/>
    <w:rsid w:val="00741831"/>
    <w:rsid w:val="007800F9"/>
    <w:rsid w:val="007833CB"/>
    <w:rsid w:val="00797D6F"/>
    <w:rsid w:val="007A6666"/>
    <w:rsid w:val="007C6880"/>
    <w:rsid w:val="007D2CA3"/>
    <w:rsid w:val="007D3A2E"/>
    <w:rsid w:val="007E5344"/>
    <w:rsid w:val="007F085E"/>
    <w:rsid w:val="007F262A"/>
    <w:rsid w:val="00820B83"/>
    <w:rsid w:val="0082400E"/>
    <w:rsid w:val="00826321"/>
    <w:rsid w:val="00840768"/>
    <w:rsid w:val="00847DFF"/>
    <w:rsid w:val="0085574A"/>
    <w:rsid w:val="0087230D"/>
    <w:rsid w:val="0087739C"/>
    <w:rsid w:val="008A5B36"/>
    <w:rsid w:val="008E3780"/>
    <w:rsid w:val="008E64B3"/>
    <w:rsid w:val="00913ACC"/>
    <w:rsid w:val="00915009"/>
    <w:rsid w:val="00925359"/>
    <w:rsid w:val="009402D0"/>
    <w:rsid w:val="00950748"/>
    <w:rsid w:val="00977220"/>
    <w:rsid w:val="009834B1"/>
    <w:rsid w:val="00984367"/>
    <w:rsid w:val="009849BC"/>
    <w:rsid w:val="00987F08"/>
    <w:rsid w:val="009916DB"/>
    <w:rsid w:val="00991841"/>
    <w:rsid w:val="00995643"/>
    <w:rsid w:val="00A113A0"/>
    <w:rsid w:val="00A127CD"/>
    <w:rsid w:val="00A1450D"/>
    <w:rsid w:val="00A20B90"/>
    <w:rsid w:val="00A37B78"/>
    <w:rsid w:val="00A4041F"/>
    <w:rsid w:val="00A40541"/>
    <w:rsid w:val="00A50B7D"/>
    <w:rsid w:val="00A54DFF"/>
    <w:rsid w:val="00A72EAB"/>
    <w:rsid w:val="00A75001"/>
    <w:rsid w:val="00A92728"/>
    <w:rsid w:val="00A93CA8"/>
    <w:rsid w:val="00A95078"/>
    <w:rsid w:val="00AA4F0B"/>
    <w:rsid w:val="00AA5CA5"/>
    <w:rsid w:val="00AA6924"/>
    <w:rsid w:val="00AD4BC7"/>
    <w:rsid w:val="00AD797E"/>
    <w:rsid w:val="00B04131"/>
    <w:rsid w:val="00B045EB"/>
    <w:rsid w:val="00B1290D"/>
    <w:rsid w:val="00B150F7"/>
    <w:rsid w:val="00B32A48"/>
    <w:rsid w:val="00B351A2"/>
    <w:rsid w:val="00B353F4"/>
    <w:rsid w:val="00B53E16"/>
    <w:rsid w:val="00B550A8"/>
    <w:rsid w:val="00B7204C"/>
    <w:rsid w:val="00B847A5"/>
    <w:rsid w:val="00B87C68"/>
    <w:rsid w:val="00B9342E"/>
    <w:rsid w:val="00B97AF1"/>
    <w:rsid w:val="00BA1CBA"/>
    <w:rsid w:val="00BA7E32"/>
    <w:rsid w:val="00BB62FC"/>
    <w:rsid w:val="00BB6C0A"/>
    <w:rsid w:val="00BD0C15"/>
    <w:rsid w:val="00BD31CD"/>
    <w:rsid w:val="00BE69BF"/>
    <w:rsid w:val="00BE7EB0"/>
    <w:rsid w:val="00C11AED"/>
    <w:rsid w:val="00C14E1A"/>
    <w:rsid w:val="00C40C2A"/>
    <w:rsid w:val="00C42D47"/>
    <w:rsid w:val="00C50434"/>
    <w:rsid w:val="00C51E56"/>
    <w:rsid w:val="00C80EC0"/>
    <w:rsid w:val="00C85F6F"/>
    <w:rsid w:val="00C964FC"/>
    <w:rsid w:val="00C97ED5"/>
    <w:rsid w:val="00CB12DA"/>
    <w:rsid w:val="00CB5764"/>
    <w:rsid w:val="00CC67E7"/>
    <w:rsid w:val="00CE470C"/>
    <w:rsid w:val="00D065AE"/>
    <w:rsid w:val="00D07AD8"/>
    <w:rsid w:val="00D16EF5"/>
    <w:rsid w:val="00D175B5"/>
    <w:rsid w:val="00D33014"/>
    <w:rsid w:val="00D3671A"/>
    <w:rsid w:val="00D512AC"/>
    <w:rsid w:val="00D757CE"/>
    <w:rsid w:val="00D758A0"/>
    <w:rsid w:val="00D7716E"/>
    <w:rsid w:val="00D8149C"/>
    <w:rsid w:val="00D866FC"/>
    <w:rsid w:val="00D93FCF"/>
    <w:rsid w:val="00DA7800"/>
    <w:rsid w:val="00DB2D9D"/>
    <w:rsid w:val="00DC08DF"/>
    <w:rsid w:val="00DC6903"/>
    <w:rsid w:val="00DD186B"/>
    <w:rsid w:val="00DD60CA"/>
    <w:rsid w:val="00DD7480"/>
    <w:rsid w:val="00DE68B8"/>
    <w:rsid w:val="00DE7217"/>
    <w:rsid w:val="00DF29F7"/>
    <w:rsid w:val="00E00888"/>
    <w:rsid w:val="00E00EF9"/>
    <w:rsid w:val="00E01C38"/>
    <w:rsid w:val="00E13C81"/>
    <w:rsid w:val="00E20660"/>
    <w:rsid w:val="00E36328"/>
    <w:rsid w:val="00E4719D"/>
    <w:rsid w:val="00E47F5F"/>
    <w:rsid w:val="00E51C36"/>
    <w:rsid w:val="00E66623"/>
    <w:rsid w:val="00E7197A"/>
    <w:rsid w:val="00E764AF"/>
    <w:rsid w:val="00E94C3B"/>
    <w:rsid w:val="00EA0447"/>
    <w:rsid w:val="00EA0C5C"/>
    <w:rsid w:val="00EA3CAC"/>
    <w:rsid w:val="00EB0DB1"/>
    <w:rsid w:val="00EC3FEA"/>
    <w:rsid w:val="00EC42BF"/>
    <w:rsid w:val="00ED5421"/>
    <w:rsid w:val="00ED7358"/>
    <w:rsid w:val="00EF0318"/>
    <w:rsid w:val="00EF6E59"/>
    <w:rsid w:val="00F16834"/>
    <w:rsid w:val="00F24022"/>
    <w:rsid w:val="00F27F3A"/>
    <w:rsid w:val="00F340E7"/>
    <w:rsid w:val="00F40606"/>
    <w:rsid w:val="00F423FB"/>
    <w:rsid w:val="00F464E2"/>
    <w:rsid w:val="00F50A99"/>
    <w:rsid w:val="00F6513E"/>
    <w:rsid w:val="00F65225"/>
    <w:rsid w:val="00F75800"/>
    <w:rsid w:val="00F75AFE"/>
    <w:rsid w:val="00F803E7"/>
    <w:rsid w:val="00F847C8"/>
    <w:rsid w:val="00F92874"/>
    <w:rsid w:val="00FA293D"/>
    <w:rsid w:val="00FA5032"/>
    <w:rsid w:val="00FB2E72"/>
    <w:rsid w:val="00FB615A"/>
    <w:rsid w:val="00FC2D17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rsid w:val="00A37B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42BF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DC08DF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  <w:lang w:eastAsia="en-AU"/>
    </w:rPr>
  </w:style>
  <w:style w:type="paragraph" w:styleId="Caption">
    <w:name w:val="caption"/>
    <w:basedOn w:val="Normal"/>
    <w:next w:val="Normal"/>
    <w:qFormat/>
    <w:rsid w:val="00D758A0"/>
    <w:rPr>
      <w:rFonts w:ascii="Times New Roman" w:hAnsi="Times New Roman"/>
      <w:b/>
      <w:color w:val="auto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rsid w:val="00A37B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42BF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DC08DF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  <w:lang w:eastAsia="en-AU"/>
    </w:rPr>
  </w:style>
  <w:style w:type="paragraph" w:styleId="Caption">
    <w:name w:val="caption"/>
    <w:basedOn w:val="Normal"/>
    <w:next w:val="Normal"/>
    <w:qFormat/>
    <w:rsid w:val="00D758A0"/>
    <w:rPr>
      <w:rFonts w:ascii="Times New Roman" w:hAnsi="Times New Roman"/>
      <w:b/>
      <w:color w:val="auto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mailto:healthcommunication@qut.edu.a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healthcommunication@qut.edu.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0.jp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cking2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newsletter.dot</Template>
  <TotalTime>0</TotalTime>
  <Pages>2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Hocking</dc:creator>
  <cp:lastModifiedBy>Julia Hocking</cp:lastModifiedBy>
  <cp:revision>2</cp:revision>
  <cp:lastPrinted>2014-09-18T23:56:00Z</cp:lastPrinted>
  <dcterms:created xsi:type="dcterms:W3CDTF">2014-09-19T02:10:00Z</dcterms:created>
  <dcterms:modified xsi:type="dcterms:W3CDTF">2014-09-19T02:10:00Z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